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FB78" w14:textId="77777777" w:rsidR="008C3A25" w:rsidRDefault="008C3A25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F54057">
        <w:t>(</w:t>
      </w:r>
      <w:r w:rsidR="00F54057">
        <w:rPr>
          <w:rFonts w:hint="eastAsia"/>
        </w:rPr>
        <w:t>第</w:t>
      </w:r>
      <w:r w:rsidR="00F54057">
        <w:t>12</w:t>
      </w:r>
      <w:r w:rsidR="00F54057">
        <w:rPr>
          <w:rFonts w:hint="eastAsia"/>
        </w:rPr>
        <w:t>条関係</w:t>
      </w:r>
      <w:r w:rsidR="00F54057">
        <w:t>)</w:t>
      </w:r>
    </w:p>
    <w:p w14:paraId="3B35D946" w14:textId="77777777" w:rsidR="008C3A25" w:rsidRDefault="008C3A25">
      <w:pPr>
        <w:spacing w:after="120"/>
        <w:jc w:val="center"/>
      </w:pPr>
      <w:r>
        <w:rPr>
          <w:rFonts w:hint="eastAsia"/>
          <w:sz w:val="28"/>
        </w:rPr>
        <w:t>常総市まちづくり出前講座実施結果報告書</w:t>
      </w:r>
    </w:p>
    <w:p w14:paraId="1BDD327E" w14:textId="77777777" w:rsidR="008C3A25" w:rsidRDefault="008C3A25">
      <w:pPr>
        <w:spacing w:after="120"/>
        <w:jc w:val="right"/>
      </w:pPr>
      <w:r>
        <w:rPr>
          <w:rFonts w:hint="eastAsia"/>
        </w:rPr>
        <w:t>年　　月　　日</w:t>
      </w:r>
    </w:p>
    <w:p w14:paraId="0FE6BA02" w14:textId="77777777" w:rsidR="008C3A25" w:rsidRDefault="008C3A25">
      <w:pPr>
        <w:spacing w:after="120"/>
        <w:ind w:left="238"/>
      </w:pPr>
      <w:r>
        <w:rPr>
          <w:rFonts w:hint="eastAsia"/>
        </w:rPr>
        <w:t xml:space="preserve">　常総市長　殿</w:t>
      </w:r>
    </w:p>
    <w:p w14:paraId="217A94FA" w14:textId="77777777" w:rsidR="008C3A25" w:rsidRDefault="008C3A25">
      <w:pPr>
        <w:jc w:val="right"/>
      </w:pPr>
      <w:r>
        <w:rPr>
          <w:rFonts w:hint="eastAsia"/>
        </w:rPr>
        <w:t xml:space="preserve">団体等名称　　　　　　　　　　　　　</w:t>
      </w:r>
    </w:p>
    <w:p w14:paraId="76B201C6" w14:textId="77777777" w:rsidR="008C3A25" w:rsidRDefault="008C3A25">
      <w:pPr>
        <w:jc w:val="right"/>
      </w:pPr>
      <w:r>
        <w:rPr>
          <w:rFonts w:hint="eastAsia"/>
        </w:rPr>
        <w:t xml:space="preserve">代表者氏名　　　　　　　　　　　　　</w:t>
      </w:r>
    </w:p>
    <w:p w14:paraId="25FB09A9" w14:textId="77777777" w:rsidR="008C3A25" w:rsidRDefault="008C3A25">
      <w:pPr>
        <w:jc w:val="right"/>
      </w:pPr>
      <w:r>
        <w:rPr>
          <w:rFonts w:hint="eastAsia"/>
          <w:spacing w:val="360"/>
        </w:rPr>
        <w:t>住</w:t>
      </w:r>
      <w:r>
        <w:rPr>
          <w:rFonts w:hint="eastAsia"/>
        </w:rPr>
        <w:t xml:space="preserve">所　　　　　　　　　　　　　</w:t>
      </w:r>
    </w:p>
    <w:p w14:paraId="2AAE4E45" w14:textId="77777777" w:rsidR="008C3A25" w:rsidRDefault="008C3A25">
      <w:pPr>
        <w:jc w:val="right"/>
      </w:pPr>
      <w:r>
        <w:rPr>
          <w:rFonts w:hint="eastAsia"/>
          <w:spacing w:val="40"/>
        </w:rPr>
        <w:t>電話番</w:t>
      </w:r>
      <w:r>
        <w:rPr>
          <w:rFonts w:hint="eastAsia"/>
        </w:rPr>
        <w:t xml:space="preserve">号　　　　　　　　　　　　　</w:t>
      </w:r>
    </w:p>
    <w:p w14:paraId="7BFD778B" w14:textId="77777777" w:rsidR="008C3A25" w:rsidRDefault="008C3A25"/>
    <w:p w14:paraId="45DFFE77" w14:textId="77777777" w:rsidR="008C3A25" w:rsidRDefault="008C3A25">
      <w:pPr>
        <w:ind w:left="252" w:hanging="252"/>
      </w:pPr>
      <w:r>
        <w:rPr>
          <w:rFonts w:hint="eastAsia"/>
        </w:rPr>
        <w:t xml:space="preserve">　　　　　　年　　月　　日に実施した常総市まちづくり出前講座の結果について，次のとおり報告します。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80"/>
        <w:gridCol w:w="3240"/>
      </w:tblGrid>
      <w:tr w:rsidR="008C3A25" w14:paraId="0C10BD5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vAlign w:val="center"/>
          </w:tcPr>
          <w:p w14:paraId="3D31F585" w14:textId="77777777" w:rsidR="008C3A25" w:rsidRDefault="008C3A25">
            <w:pPr>
              <w:jc w:val="distribute"/>
            </w:pPr>
            <w:r>
              <w:rPr>
                <w:rFonts w:hint="eastAsia"/>
              </w:rPr>
              <w:t>出前講座のテーマ</w:t>
            </w:r>
          </w:p>
        </w:tc>
        <w:tc>
          <w:tcPr>
            <w:tcW w:w="6720" w:type="dxa"/>
            <w:gridSpan w:val="2"/>
          </w:tcPr>
          <w:p w14:paraId="40A4C46F" w14:textId="77777777" w:rsidR="008C3A25" w:rsidRDefault="008C3A25">
            <w:r>
              <w:rPr>
                <w:rFonts w:hint="eastAsia"/>
              </w:rPr>
              <w:t xml:space="preserve">　</w:t>
            </w:r>
          </w:p>
        </w:tc>
      </w:tr>
      <w:tr w:rsidR="008C3A25" w14:paraId="654E4D4F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vAlign w:val="center"/>
          </w:tcPr>
          <w:p w14:paraId="793CF62A" w14:textId="77777777" w:rsidR="008C3A25" w:rsidRDefault="008C3A25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14:paraId="32BCAC9C" w14:textId="77777777" w:rsidR="008C3A25" w:rsidRDefault="008C3A25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B36A030" w14:textId="77777777" w:rsidR="008C3A25" w:rsidRDefault="008C3A25">
            <w:pPr>
              <w:spacing w:after="120"/>
            </w:pPr>
            <w:r>
              <w:rPr>
                <w:rFonts w:hint="eastAsia"/>
              </w:rPr>
              <w:t xml:space="preserve">　　　　時　　分から</w:t>
            </w:r>
          </w:p>
          <w:p w14:paraId="49ABF7CD" w14:textId="77777777" w:rsidR="008C3A25" w:rsidRDefault="008C3A25">
            <w:r>
              <w:rPr>
                <w:rFonts w:hint="eastAsia"/>
              </w:rPr>
              <w:t xml:space="preserve">　　　　時　　分まで</w:t>
            </w:r>
          </w:p>
        </w:tc>
      </w:tr>
      <w:tr w:rsidR="008C3A25" w14:paraId="760B3E2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vAlign w:val="center"/>
          </w:tcPr>
          <w:p w14:paraId="07F8C7BD" w14:textId="77777777" w:rsidR="008C3A25" w:rsidRDefault="008C3A25">
            <w:pPr>
              <w:jc w:val="distribute"/>
            </w:pPr>
            <w:r>
              <w:rPr>
                <w:rFonts w:hint="eastAsia"/>
              </w:rPr>
              <w:t>会場名</w:t>
            </w:r>
          </w:p>
        </w:tc>
        <w:tc>
          <w:tcPr>
            <w:tcW w:w="6720" w:type="dxa"/>
            <w:gridSpan w:val="2"/>
          </w:tcPr>
          <w:p w14:paraId="6E1350AF" w14:textId="77777777" w:rsidR="008C3A25" w:rsidRDefault="008C3A25">
            <w:r>
              <w:rPr>
                <w:rFonts w:hint="eastAsia"/>
              </w:rPr>
              <w:t xml:space="preserve">　</w:t>
            </w:r>
          </w:p>
        </w:tc>
      </w:tr>
      <w:tr w:rsidR="008C3A25" w14:paraId="19DC74E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vAlign w:val="center"/>
          </w:tcPr>
          <w:p w14:paraId="285C9D03" w14:textId="77777777" w:rsidR="008C3A25" w:rsidRDefault="008C3A25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720" w:type="dxa"/>
            <w:gridSpan w:val="2"/>
            <w:vAlign w:val="center"/>
          </w:tcPr>
          <w:p w14:paraId="04004825" w14:textId="77777777" w:rsidR="008C3A25" w:rsidRDefault="008C3A25">
            <w:r>
              <w:rPr>
                <w:rFonts w:hint="eastAsia"/>
              </w:rPr>
              <w:t xml:space="preserve">　　　　　人</w:t>
            </w:r>
          </w:p>
        </w:tc>
      </w:tr>
      <w:tr w:rsidR="008C3A25" w14:paraId="48526C1B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0" w:type="dxa"/>
            <w:gridSpan w:val="3"/>
            <w:tcBorders>
              <w:bottom w:val="dashed" w:sz="4" w:space="0" w:color="auto"/>
            </w:tcBorders>
            <w:vAlign w:val="center"/>
          </w:tcPr>
          <w:p w14:paraId="397E9EDC" w14:textId="77777777" w:rsidR="008C3A25" w:rsidRDefault="008C3A25">
            <w:pPr>
              <w:ind w:left="120" w:hanging="120"/>
            </w:pPr>
            <w:r>
              <w:t>1</w:t>
            </w:r>
            <w:r>
              <w:rPr>
                <w:rFonts w:hint="eastAsia"/>
              </w:rPr>
              <w:t xml:space="preserve">　実施したまちづくり出前講座について</w:t>
            </w:r>
            <w:r>
              <w:t>(</w:t>
            </w:r>
            <w:r>
              <w:rPr>
                <w:rFonts w:hint="eastAsia"/>
              </w:rPr>
              <w:t>該当する番号を○で囲んでください。</w:t>
            </w:r>
            <w:r>
              <w:t>)</w:t>
            </w:r>
          </w:p>
          <w:p w14:paraId="49A133F0" w14:textId="77777777" w:rsidR="008C3A25" w:rsidRDefault="008C3A25">
            <w:pPr>
              <w:jc w:val="center"/>
            </w:pPr>
            <w:r>
              <w:t>(1)</w:t>
            </w:r>
            <w:r>
              <w:rPr>
                <w:rFonts w:hint="eastAsia"/>
              </w:rPr>
              <w:t xml:space="preserve">　よく理解できた　　</w:t>
            </w:r>
            <w:r>
              <w:t>(2)</w:t>
            </w:r>
            <w:r>
              <w:rPr>
                <w:rFonts w:hint="eastAsia"/>
              </w:rPr>
              <w:t xml:space="preserve">　多少理解できた　　</w:t>
            </w:r>
            <w:r>
              <w:t>(3)</w:t>
            </w:r>
            <w:r>
              <w:rPr>
                <w:rFonts w:hint="eastAsia"/>
              </w:rPr>
              <w:t xml:space="preserve">　理解できなかった</w:t>
            </w:r>
          </w:p>
        </w:tc>
      </w:tr>
      <w:tr w:rsidR="008C3A25" w14:paraId="2B68B012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0" w:type="dxa"/>
            <w:gridSpan w:val="3"/>
            <w:tcBorders>
              <w:top w:val="dashed" w:sz="4" w:space="0" w:color="auto"/>
            </w:tcBorders>
          </w:tcPr>
          <w:p w14:paraId="1D0A338F" w14:textId="77777777" w:rsidR="008C3A25" w:rsidRDefault="008C3A25">
            <w:r>
              <w:t>(</w:t>
            </w:r>
            <w:r>
              <w:rPr>
                <w:rFonts w:hint="eastAsia"/>
              </w:rPr>
              <w:t>受講した感想をお書きください。特に，課題解決のため，皆さんができる取組についてアイディアがありましたら，ご提案ください。</w:t>
            </w:r>
            <w:r>
              <w:t>)</w:t>
            </w:r>
          </w:p>
        </w:tc>
      </w:tr>
      <w:tr w:rsidR="008C3A25" w14:paraId="69BA744D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0" w:type="dxa"/>
            <w:gridSpan w:val="3"/>
          </w:tcPr>
          <w:p w14:paraId="6A376213" w14:textId="77777777" w:rsidR="008C3A25" w:rsidRDefault="008C3A25">
            <w:pPr>
              <w:ind w:left="120" w:hanging="120"/>
            </w:pPr>
            <w:r>
              <w:t>2</w:t>
            </w:r>
            <w:r>
              <w:rPr>
                <w:rFonts w:hint="eastAsia"/>
              </w:rPr>
              <w:t xml:space="preserve">　まちづくり出前講座の制度について，希望する講座や要望等がありましたら，お書きください。</w:t>
            </w:r>
          </w:p>
        </w:tc>
      </w:tr>
      <w:tr w:rsidR="008C3A25" w14:paraId="4CBF7A53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0" w:type="dxa"/>
            <w:gridSpan w:val="3"/>
          </w:tcPr>
          <w:p w14:paraId="310CA26A" w14:textId="77777777" w:rsidR="008C3A25" w:rsidRDefault="008C3A25">
            <w:r>
              <w:t>3</w:t>
            </w:r>
            <w:r>
              <w:rPr>
                <w:rFonts w:hint="eastAsia"/>
              </w:rPr>
              <w:t xml:space="preserve">　貴団体等の活動において，課題等があればお書きください。</w:t>
            </w:r>
          </w:p>
        </w:tc>
      </w:tr>
    </w:tbl>
    <w:p w14:paraId="68C4965F" w14:textId="77777777" w:rsidR="008C3A25" w:rsidRDefault="008C3A25">
      <w:r>
        <w:rPr>
          <w:rFonts w:hint="eastAsia"/>
        </w:rPr>
        <w:t xml:space="preserve">　備考　記入欄が不足する場合は，別紙に記入して添付してください。</w:t>
      </w:r>
    </w:p>
    <w:sectPr w:rsidR="008C3A25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9478" w14:textId="77777777" w:rsidR="00052730" w:rsidRDefault="00052730" w:rsidP="00F46C74">
      <w:r>
        <w:separator/>
      </w:r>
    </w:p>
  </w:endnote>
  <w:endnote w:type="continuationSeparator" w:id="0">
    <w:p w14:paraId="16D84A7B" w14:textId="77777777" w:rsidR="00052730" w:rsidRDefault="00052730" w:rsidP="00F4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80B" w14:textId="77777777" w:rsidR="008C3A25" w:rsidRDefault="008C3A2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1E4C8F" w14:textId="77777777" w:rsidR="008C3A25" w:rsidRDefault="008C3A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854C" w14:textId="77777777" w:rsidR="00052730" w:rsidRDefault="00052730" w:rsidP="00F46C74">
      <w:r>
        <w:separator/>
      </w:r>
    </w:p>
  </w:footnote>
  <w:footnote w:type="continuationSeparator" w:id="0">
    <w:p w14:paraId="28DFD0F9" w14:textId="77777777" w:rsidR="00052730" w:rsidRDefault="00052730" w:rsidP="00F4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18"/>
  <w:drawingGridVerticalSpacing w:val="199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25"/>
    <w:rsid w:val="00052730"/>
    <w:rsid w:val="000734E8"/>
    <w:rsid w:val="000E2212"/>
    <w:rsid w:val="004D1945"/>
    <w:rsid w:val="008C3A25"/>
    <w:rsid w:val="0092672C"/>
    <w:rsid w:val="00F46C74"/>
    <w:rsid w:val="00F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90EA8"/>
  <w14:defaultImageDpi w14:val="0"/>
  <w15:docId w15:val="{A586207A-3F65-4EFA-9222-0AB06F2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0730　清水　めぐみ</dc:creator>
  <cp:keywords/>
  <dc:description/>
  <cp:lastModifiedBy>0730　清水　めぐみ</cp:lastModifiedBy>
  <cp:revision>2</cp:revision>
  <dcterms:created xsi:type="dcterms:W3CDTF">2024-02-07T01:18:00Z</dcterms:created>
  <dcterms:modified xsi:type="dcterms:W3CDTF">2024-02-07T01:18:00Z</dcterms:modified>
</cp:coreProperties>
</file>