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B6CA" w14:textId="77777777" w:rsidR="00087D41" w:rsidRDefault="00087D4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 w:rsidR="00983D16">
        <w:t>(</w:t>
      </w:r>
      <w:r w:rsidR="00983D16">
        <w:rPr>
          <w:rFonts w:hint="eastAsia"/>
        </w:rPr>
        <w:t>第</w:t>
      </w:r>
      <w:r w:rsidR="00983D16">
        <w:t>5</w:t>
      </w:r>
      <w:r w:rsidR="00983D16">
        <w:rPr>
          <w:rFonts w:hint="eastAsia"/>
        </w:rPr>
        <w:t>条関係</w:t>
      </w:r>
      <w:r w:rsidR="00983D16">
        <w:t>)</w:t>
      </w:r>
    </w:p>
    <w:p w14:paraId="78994E14" w14:textId="77777777" w:rsidR="00087D41" w:rsidRDefault="00087D41"/>
    <w:p w14:paraId="2C554848" w14:textId="77777777" w:rsidR="00087D41" w:rsidRDefault="00087D41">
      <w:pPr>
        <w:jc w:val="center"/>
      </w:pPr>
      <w:r>
        <w:rPr>
          <w:rFonts w:hint="eastAsia"/>
          <w:sz w:val="28"/>
        </w:rPr>
        <w:t>常総市まちづくり出前講座実施申込書</w:t>
      </w:r>
    </w:p>
    <w:p w14:paraId="5EC2C51A" w14:textId="77777777" w:rsidR="00087D41" w:rsidRDefault="00087D41"/>
    <w:p w14:paraId="71105334" w14:textId="77777777" w:rsidR="00087D41" w:rsidRDefault="00087D41">
      <w:pPr>
        <w:jc w:val="right"/>
      </w:pPr>
      <w:r>
        <w:rPr>
          <w:rFonts w:hint="eastAsia"/>
        </w:rPr>
        <w:t>年　　月　　日</w:t>
      </w:r>
    </w:p>
    <w:p w14:paraId="1A54ED26" w14:textId="77777777" w:rsidR="00087D41" w:rsidRDefault="00087D41"/>
    <w:p w14:paraId="471A9D00" w14:textId="77777777" w:rsidR="00087D41" w:rsidRDefault="00087D41">
      <w:pPr>
        <w:ind w:left="238"/>
      </w:pPr>
      <w:r>
        <w:rPr>
          <w:rFonts w:hint="eastAsia"/>
        </w:rPr>
        <w:t xml:space="preserve">　常総市長　殿</w:t>
      </w:r>
    </w:p>
    <w:p w14:paraId="6305ECCD" w14:textId="77777777" w:rsidR="00087D41" w:rsidRDefault="00087D41"/>
    <w:p w14:paraId="755A7293" w14:textId="77777777" w:rsidR="00087D41" w:rsidRDefault="00087D41">
      <w:pPr>
        <w:jc w:val="right"/>
      </w:pPr>
      <w:r>
        <w:rPr>
          <w:rFonts w:hint="eastAsia"/>
        </w:rPr>
        <w:t xml:space="preserve">団体等名称　　　　　　　　　　　　　</w:t>
      </w:r>
    </w:p>
    <w:p w14:paraId="29EA6624" w14:textId="77777777" w:rsidR="00087D41" w:rsidRDefault="00087D41">
      <w:pPr>
        <w:jc w:val="right"/>
      </w:pPr>
      <w:r>
        <w:rPr>
          <w:rFonts w:hint="eastAsia"/>
        </w:rPr>
        <w:t xml:space="preserve">代表者氏名　　　　　　　　　　　　　</w:t>
      </w:r>
    </w:p>
    <w:p w14:paraId="205D4CEB" w14:textId="77777777" w:rsidR="00087D41" w:rsidRDefault="00087D41">
      <w:pPr>
        <w:jc w:val="right"/>
      </w:pPr>
      <w:r>
        <w:rPr>
          <w:rFonts w:hint="eastAsia"/>
          <w:spacing w:val="360"/>
        </w:rPr>
        <w:t>住</w:t>
      </w:r>
      <w:r>
        <w:rPr>
          <w:rFonts w:hint="eastAsia"/>
        </w:rPr>
        <w:t xml:space="preserve">所　　　　　　　　　　　　　</w:t>
      </w:r>
    </w:p>
    <w:p w14:paraId="365CA50B" w14:textId="77777777" w:rsidR="00087D41" w:rsidRDefault="00087D41">
      <w:pPr>
        <w:jc w:val="right"/>
      </w:pPr>
      <w:r>
        <w:rPr>
          <w:rFonts w:hint="eastAsia"/>
          <w:spacing w:val="40"/>
        </w:rPr>
        <w:t>電話番</w:t>
      </w:r>
      <w:r>
        <w:rPr>
          <w:rFonts w:hint="eastAsia"/>
        </w:rPr>
        <w:t xml:space="preserve">号　　　　　　　　　　　　　</w:t>
      </w:r>
    </w:p>
    <w:p w14:paraId="1B347063" w14:textId="77777777" w:rsidR="00087D41" w:rsidRDefault="00087D41"/>
    <w:p w14:paraId="45C85431" w14:textId="77777777" w:rsidR="00087D41" w:rsidRDefault="00087D41">
      <w:r>
        <w:rPr>
          <w:rFonts w:hint="eastAsia"/>
        </w:rPr>
        <w:t xml:space="preserve">　　常総市まちづくり出前講座の実施について，次のとおり申し込みます。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3480"/>
        <w:gridCol w:w="3240"/>
      </w:tblGrid>
      <w:tr w:rsidR="00087D41" w14:paraId="5D857B31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00" w:type="dxa"/>
            <w:gridSpan w:val="2"/>
            <w:vAlign w:val="center"/>
          </w:tcPr>
          <w:p w14:paraId="3152A78E" w14:textId="77777777" w:rsidR="00087D41" w:rsidRDefault="00087D41">
            <w:pPr>
              <w:jc w:val="distribute"/>
            </w:pPr>
            <w:r>
              <w:rPr>
                <w:rFonts w:hint="eastAsia"/>
              </w:rPr>
              <w:t>希望する出前講座のテーマ</w:t>
            </w:r>
          </w:p>
        </w:tc>
        <w:tc>
          <w:tcPr>
            <w:tcW w:w="6720" w:type="dxa"/>
            <w:gridSpan w:val="2"/>
          </w:tcPr>
          <w:p w14:paraId="4AF2BE90" w14:textId="77777777" w:rsidR="00087D41" w:rsidRDefault="00087D41">
            <w:r>
              <w:rPr>
                <w:rFonts w:hint="eastAsia"/>
              </w:rPr>
              <w:t xml:space="preserve">　</w:t>
            </w:r>
          </w:p>
        </w:tc>
      </w:tr>
      <w:tr w:rsidR="00087D41" w14:paraId="5A1C9E92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720" w:type="dxa"/>
            <w:vMerge w:val="restart"/>
            <w:textDirection w:val="tbRlV"/>
            <w:vAlign w:val="center"/>
          </w:tcPr>
          <w:p w14:paraId="64D401AE" w14:textId="77777777" w:rsidR="00087D41" w:rsidRDefault="00087D41">
            <w:pPr>
              <w:ind w:left="113" w:right="113"/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080" w:type="dxa"/>
            <w:vAlign w:val="center"/>
          </w:tcPr>
          <w:p w14:paraId="34516C38" w14:textId="77777777" w:rsidR="00087D41" w:rsidRDefault="00087D41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3480" w:type="dxa"/>
            <w:tcBorders>
              <w:right w:val="nil"/>
            </w:tcBorders>
            <w:vAlign w:val="center"/>
          </w:tcPr>
          <w:p w14:paraId="32B16B6C" w14:textId="77777777" w:rsidR="00087D41" w:rsidRDefault="00087D41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5B72E839" w14:textId="77777777" w:rsidR="00087D41" w:rsidRDefault="00087D41">
            <w:pPr>
              <w:spacing w:after="120"/>
            </w:pPr>
            <w:r>
              <w:rPr>
                <w:rFonts w:hint="eastAsia"/>
              </w:rPr>
              <w:t xml:space="preserve">　　　　時　　分から</w:t>
            </w:r>
          </w:p>
          <w:p w14:paraId="6243B250" w14:textId="77777777" w:rsidR="00087D41" w:rsidRDefault="00087D41">
            <w:r>
              <w:rPr>
                <w:rFonts w:hint="eastAsia"/>
              </w:rPr>
              <w:t xml:space="preserve">　　　　時　　分まで</w:t>
            </w:r>
          </w:p>
        </w:tc>
      </w:tr>
      <w:tr w:rsidR="00087D41" w14:paraId="11738BF9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720" w:type="dxa"/>
            <w:vMerge/>
            <w:vAlign w:val="center"/>
          </w:tcPr>
          <w:p w14:paraId="16FC3C61" w14:textId="77777777" w:rsidR="00087D41" w:rsidRDefault="00087D41"/>
        </w:tc>
        <w:tc>
          <w:tcPr>
            <w:tcW w:w="1080" w:type="dxa"/>
            <w:vAlign w:val="center"/>
          </w:tcPr>
          <w:p w14:paraId="65A519F2" w14:textId="77777777" w:rsidR="00087D41" w:rsidRDefault="00087D41"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3480" w:type="dxa"/>
            <w:tcBorders>
              <w:right w:val="nil"/>
            </w:tcBorders>
            <w:vAlign w:val="center"/>
          </w:tcPr>
          <w:p w14:paraId="09E14869" w14:textId="77777777" w:rsidR="00087D41" w:rsidRDefault="00087D41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2A3A269" w14:textId="77777777" w:rsidR="00087D41" w:rsidRDefault="00087D41">
            <w:pPr>
              <w:spacing w:after="120"/>
            </w:pPr>
            <w:r>
              <w:rPr>
                <w:rFonts w:hint="eastAsia"/>
              </w:rPr>
              <w:t xml:space="preserve">　　　　時　　分から</w:t>
            </w:r>
          </w:p>
          <w:p w14:paraId="7A9A6DCF" w14:textId="77777777" w:rsidR="00087D41" w:rsidRDefault="00087D41">
            <w:r>
              <w:rPr>
                <w:rFonts w:hint="eastAsia"/>
              </w:rPr>
              <w:t xml:space="preserve">　　　　時　　分まで</w:t>
            </w:r>
          </w:p>
        </w:tc>
      </w:tr>
      <w:tr w:rsidR="00087D41" w14:paraId="270623A0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00" w:type="dxa"/>
            <w:gridSpan w:val="2"/>
            <w:vAlign w:val="center"/>
          </w:tcPr>
          <w:p w14:paraId="18CD86FB" w14:textId="77777777" w:rsidR="00087D41" w:rsidRDefault="00087D41">
            <w:pPr>
              <w:jc w:val="distribute"/>
            </w:pPr>
            <w:r>
              <w:rPr>
                <w:rFonts w:hint="eastAsia"/>
                <w:spacing w:val="25"/>
              </w:rPr>
              <w:t>出前講座</w:t>
            </w:r>
            <w:r>
              <w:rPr>
                <w:rFonts w:hint="eastAsia"/>
              </w:rPr>
              <w:t>を受ける目的</w:t>
            </w:r>
          </w:p>
        </w:tc>
        <w:tc>
          <w:tcPr>
            <w:tcW w:w="6720" w:type="dxa"/>
            <w:gridSpan w:val="2"/>
            <w:vAlign w:val="center"/>
          </w:tcPr>
          <w:p w14:paraId="1FC01584" w14:textId="77777777" w:rsidR="00087D41" w:rsidRDefault="00087D41">
            <w:r>
              <w:rPr>
                <w:rFonts w:hint="eastAsia"/>
              </w:rPr>
              <w:t xml:space="preserve">　</w:t>
            </w:r>
          </w:p>
        </w:tc>
      </w:tr>
      <w:tr w:rsidR="00087D41" w14:paraId="32C9CD37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00" w:type="dxa"/>
            <w:gridSpan w:val="2"/>
            <w:vAlign w:val="center"/>
          </w:tcPr>
          <w:p w14:paraId="31916D38" w14:textId="77777777" w:rsidR="00087D41" w:rsidRDefault="00087D41">
            <w:pPr>
              <w:jc w:val="distribute"/>
            </w:pPr>
            <w:r>
              <w:rPr>
                <w:rFonts w:hint="eastAsia"/>
              </w:rPr>
              <w:t>会場名</w:t>
            </w:r>
          </w:p>
        </w:tc>
        <w:tc>
          <w:tcPr>
            <w:tcW w:w="6720" w:type="dxa"/>
            <w:gridSpan w:val="2"/>
            <w:vAlign w:val="center"/>
          </w:tcPr>
          <w:p w14:paraId="3317CABF" w14:textId="77777777" w:rsidR="00087D41" w:rsidRDefault="00087D41">
            <w:r>
              <w:rPr>
                <w:rFonts w:hint="eastAsia"/>
              </w:rPr>
              <w:t xml:space="preserve">　</w:t>
            </w:r>
          </w:p>
        </w:tc>
      </w:tr>
      <w:tr w:rsidR="00087D41" w14:paraId="07733DD2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00" w:type="dxa"/>
            <w:gridSpan w:val="2"/>
            <w:vAlign w:val="center"/>
          </w:tcPr>
          <w:p w14:paraId="02D289EE" w14:textId="77777777" w:rsidR="00087D41" w:rsidRDefault="00087D41">
            <w:pPr>
              <w:jc w:val="distribute"/>
            </w:pPr>
            <w:r>
              <w:rPr>
                <w:rFonts w:hint="eastAsia"/>
              </w:rPr>
              <w:t>会場所在地</w:t>
            </w:r>
          </w:p>
        </w:tc>
        <w:tc>
          <w:tcPr>
            <w:tcW w:w="6720" w:type="dxa"/>
            <w:gridSpan w:val="2"/>
            <w:vAlign w:val="center"/>
          </w:tcPr>
          <w:p w14:paraId="620225DB" w14:textId="77777777" w:rsidR="00087D41" w:rsidRDefault="00087D41">
            <w:r>
              <w:rPr>
                <w:rFonts w:hint="eastAsia"/>
              </w:rPr>
              <w:t xml:space="preserve">　</w:t>
            </w:r>
          </w:p>
        </w:tc>
      </w:tr>
      <w:tr w:rsidR="00087D41" w14:paraId="1713309D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00" w:type="dxa"/>
            <w:gridSpan w:val="2"/>
            <w:vAlign w:val="center"/>
          </w:tcPr>
          <w:p w14:paraId="6B17640C" w14:textId="77777777" w:rsidR="00087D41" w:rsidRDefault="00087D41">
            <w:pPr>
              <w:jc w:val="distribute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720" w:type="dxa"/>
            <w:gridSpan w:val="2"/>
            <w:vAlign w:val="center"/>
          </w:tcPr>
          <w:p w14:paraId="7B661A7D" w14:textId="77777777" w:rsidR="00087D41" w:rsidRDefault="00087D41">
            <w:r>
              <w:rPr>
                <w:rFonts w:hint="eastAsia"/>
              </w:rPr>
              <w:t xml:space="preserve">　　　　　人</w:t>
            </w:r>
          </w:p>
        </w:tc>
      </w:tr>
      <w:tr w:rsidR="00087D41" w14:paraId="2BC9B9AB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00" w:type="dxa"/>
            <w:gridSpan w:val="2"/>
            <w:vAlign w:val="center"/>
          </w:tcPr>
          <w:p w14:paraId="563CAC9C" w14:textId="77777777" w:rsidR="00087D41" w:rsidRDefault="00087D4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20" w:type="dxa"/>
            <w:gridSpan w:val="2"/>
            <w:vAlign w:val="center"/>
          </w:tcPr>
          <w:p w14:paraId="70B6B1A3" w14:textId="77777777" w:rsidR="00087D41" w:rsidRDefault="00087D41">
            <w:r>
              <w:rPr>
                <w:rFonts w:hint="eastAsia"/>
              </w:rPr>
              <w:t xml:space="preserve">　</w:t>
            </w:r>
          </w:p>
        </w:tc>
      </w:tr>
    </w:tbl>
    <w:p w14:paraId="74E4ADE9" w14:textId="77777777" w:rsidR="00087D41" w:rsidRDefault="00087D41"/>
    <w:sectPr w:rsidR="00087D41">
      <w:footerReference w:type="even" r:id="rId6"/>
      <w:pgSz w:w="11906" w:h="16838" w:code="9"/>
      <w:pgMar w:top="1985" w:right="1701" w:bottom="1701" w:left="1701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DA46" w14:textId="77777777" w:rsidR="00533091" w:rsidRDefault="00533091" w:rsidP="00F46C74">
      <w:r>
        <w:separator/>
      </w:r>
    </w:p>
  </w:endnote>
  <w:endnote w:type="continuationSeparator" w:id="0">
    <w:p w14:paraId="3B0FD6CF" w14:textId="77777777" w:rsidR="00533091" w:rsidRDefault="00533091" w:rsidP="00F4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0E08" w14:textId="77777777" w:rsidR="00087D41" w:rsidRDefault="00087D41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1001D9" w14:textId="77777777" w:rsidR="00087D41" w:rsidRDefault="00087D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C3E0" w14:textId="77777777" w:rsidR="00533091" w:rsidRDefault="00533091" w:rsidP="00F46C74">
      <w:r>
        <w:separator/>
      </w:r>
    </w:p>
  </w:footnote>
  <w:footnote w:type="continuationSeparator" w:id="0">
    <w:p w14:paraId="7B550DD8" w14:textId="77777777" w:rsidR="00533091" w:rsidRDefault="00533091" w:rsidP="00F4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18"/>
  <w:drawingGridVerticalSpacing w:val="199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41"/>
    <w:rsid w:val="00087D41"/>
    <w:rsid w:val="00192239"/>
    <w:rsid w:val="00196F5B"/>
    <w:rsid w:val="002B72D2"/>
    <w:rsid w:val="00533091"/>
    <w:rsid w:val="00606FFC"/>
    <w:rsid w:val="00983D16"/>
    <w:rsid w:val="00F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09CAF"/>
  <w14:defaultImageDpi w14:val="0"/>
  <w15:docId w15:val="{A586207A-3F65-4EFA-9222-0AB06F2D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chia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0730　清水　めぐみ</dc:creator>
  <cp:keywords/>
  <dc:description/>
  <cp:lastModifiedBy>0730　清水　めぐみ</cp:lastModifiedBy>
  <cp:revision>2</cp:revision>
  <dcterms:created xsi:type="dcterms:W3CDTF">2024-02-07T01:18:00Z</dcterms:created>
  <dcterms:modified xsi:type="dcterms:W3CDTF">2024-02-07T01:18:00Z</dcterms:modified>
</cp:coreProperties>
</file>