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41" w:rsidRDefault="006B3041" w:rsidP="00F20BDD">
      <w:pPr>
        <w:spacing w:afterLines="50" w:after="199"/>
        <w:jc w:val="center"/>
        <w:rPr>
          <w:sz w:val="30"/>
        </w:rPr>
      </w:pPr>
      <w:r>
        <w:rPr>
          <w:rFonts w:hint="eastAsia"/>
          <w:sz w:val="30"/>
        </w:rPr>
        <w:t>国民健康保険税の災害等に係る減免申請書</w:t>
      </w:r>
    </w:p>
    <w:p w:rsidR="006B3041" w:rsidRDefault="00B259A7">
      <w:pPr>
        <w:jc w:val="right"/>
      </w:pPr>
      <w:r>
        <w:rPr>
          <w:rFonts w:hint="eastAsia"/>
        </w:rPr>
        <w:t>年</w:t>
      </w:r>
      <w:r w:rsidR="00A43636">
        <w:rPr>
          <w:rFonts w:hint="eastAsia"/>
        </w:rPr>
        <w:t xml:space="preserve">　　</w:t>
      </w:r>
      <w:r w:rsidR="006B3041">
        <w:rPr>
          <w:rFonts w:hint="eastAsia"/>
        </w:rPr>
        <w:t>月</w:t>
      </w:r>
      <w:r w:rsidR="00A43636">
        <w:rPr>
          <w:rFonts w:hint="eastAsia"/>
        </w:rPr>
        <w:t xml:space="preserve">　　</w:t>
      </w:r>
      <w:r w:rsidR="006B3041">
        <w:rPr>
          <w:rFonts w:hint="eastAsia"/>
        </w:rPr>
        <w:t>日</w:t>
      </w:r>
    </w:p>
    <w:p w:rsidR="006B3041" w:rsidRDefault="006B3041">
      <w:r>
        <w:rPr>
          <w:rFonts w:hint="eastAsia"/>
        </w:rPr>
        <w:t xml:space="preserve">　常総市長　殿</w:t>
      </w:r>
    </w:p>
    <w:p w:rsidR="006B3041" w:rsidRDefault="006B304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18"/>
        </w:rPr>
        <w:t>住</w:t>
      </w:r>
      <w:r>
        <w:rPr>
          <w:rFonts w:hint="eastAsia"/>
        </w:rPr>
        <w:t>所</w:t>
      </w:r>
      <w:r w:rsidRPr="005A5590">
        <w:rPr>
          <w:rFonts w:hint="eastAsia"/>
          <w:color w:val="FF0000"/>
        </w:rPr>
        <w:t xml:space="preserve">　</w:t>
      </w:r>
      <w:r w:rsidR="00A43636">
        <w:rPr>
          <w:rFonts w:hint="eastAsia"/>
          <w:color w:val="FF0000"/>
        </w:rPr>
        <w:t xml:space="preserve">　　　　　　　　　　　　</w:t>
      </w:r>
    </w:p>
    <w:p w:rsidR="006B3041" w:rsidRDefault="000C6644">
      <w:pPr>
        <w:jc w:val="right"/>
      </w:pPr>
      <w:r>
        <w:rPr>
          <w:noProof/>
          <w:spacing w:val="118"/>
        </w:rPr>
        <w:pict>
          <v:oval id="_x0000_s1036" style="position:absolute;left:0;text-align:left;margin-left:388.95pt;margin-top:3.5pt;width:12.95pt;height:12.95pt;z-index:251658240" filled="f" strokeweight=".5pt">
            <o:lock v:ext="edit" aspectratio="t"/>
            <v:textbox inset="5.85pt,.7pt,5.85pt,.7pt"/>
          </v:oval>
        </w:pict>
      </w:r>
      <w:r w:rsidR="006B3041">
        <w:rPr>
          <w:rFonts w:hint="eastAsia"/>
          <w:spacing w:val="118"/>
        </w:rPr>
        <w:t>氏</w:t>
      </w:r>
      <w:r w:rsidR="006B3041">
        <w:rPr>
          <w:rFonts w:hint="eastAsia"/>
        </w:rPr>
        <w:t xml:space="preserve">名　</w:t>
      </w:r>
      <w:r w:rsidR="00896EFF">
        <w:rPr>
          <w:rFonts w:hint="eastAsia"/>
        </w:rPr>
        <w:t xml:space="preserve">　　　　　　　　　</w:t>
      </w:r>
      <w:r w:rsidR="00BC6D91" w:rsidRPr="00A43636">
        <w:rPr>
          <w:rFonts w:hint="eastAsia"/>
        </w:rPr>
        <w:t>印</w:t>
      </w:r>
      <w:r w:rsidR="00BC6D91" w:rsidRPr="005A5590">
        <w:rPr>
          <w:rFonts w:hint="eastAsia"/>
          <w:color w:val="FF0000"/>
        </w:rPr>
        <w:t xml:space="preserve">　</w:t>
      </w:r>
      <w:r w:rsidR="00B259A7">
        <w:rPr>
          <w:rFonts w:hint="eastAsia"/>
        </w:rPr>
        <w:t xml:space="preserve">　</w:t>
      </w:r>
    </w:p>
    <w:p w:rsidR="006B3041" w:rsidRDefault="006B3041" w:rsidP="00BC6D91">
      <w:pPr>
        <w:jc w:val="right"/>
      </w:pPr>
      <w:r>
        <w:rPr>
          <w:rFonts w:hint="eastAsia"/>
          <w:spacing w:val="118"/>
        </w:rPr>
        <w:t>電</w:t>
      </w:r>
      <w:r>
        <w:rPr>
          <w:rFonts w:hint="eastAsia"/>
        </w:rPr>
        <w:t xml:space="preserve">話　</w:t>
      </w:r>
      <w:r w:rsidR="00A43636">
        <w:rPr>
          <w:rFonts w:hint="eastAsia"/>
          <w:color w:val="FF0000"/>
        </w:rPr>
        <w:t xml:space="preserve">　　　　　　　</w:t>
      </w:r>
      <w:r w:rsidR="00B259A7">
        <w:rPr>
          <w:rFonts w:hint="eastAsia"/>
        </w:rPr>
        <w:t xml:space="preserve">　　　　　</w:t>
      </w:r>
    </w:p>
    <w:p w:rsidR="006B3041" w:rsidRDefault="006B3041"/>
    <w:p w:rsidR="006B3041" w:rsidRDefault="006B3041" w:rsidP="0075720C">
      <w:pPr>
        <w:ind w:firstLine="238"/>
      </w:pPr>
      <w:r>
        <w:rPr>
          <w:rFonts w:hint="eastAsia"/>
        </w:rPr>
        <w:t>常総市国民健康保険税条例</w:t>
      </w:r>
      <w:r w:rsidRPr="00BA67CE">
        <w:rPr>
          <w:rFonts w:hint="eastAsia"/>
        </w:rPr>
        <w:t>第</w:t>
      </w:r>
      <w:r w:rsidR="00896EFF">
        <w:rPr>
          <w:rFonts w:hint="eastAsia"/>
        </w:rPr>
        <w:t>２３</w:t>
      </w:r>
      <w:r w:rsidRPr="00BA67CE">
        <w:rPr>
          <w:rFonts w:hint="eastAsia"/>
        </w:rPr>
        <w:t>条の</w:t>
      </w:r>
      <w:r w:rsidR="00896EFF">
        <w:rPr>
          <w:rFonts w:hint="eastAsia"/>
        </w:rPr>
        <w:t>３</w:t>
      </w:r>
      <w:r w:rsidRPr="00BA67CE">
        <w:rPr>
          <w:rFonts w:hint="eastAsia"/>
        </w:rPr>
        <w:t>の規定</w:t>
      </w:r>
      <w:r>
        <w:rPr>
          <w:rFonts w:hint="eastAsia"/>
        </w:rPr>
        <w:t>により，下記のとおり国民健康保険税の減免を申請します。</w:t>
      </w:r>
    </w:p>
    <w:tbl>
      <w:tblPr>
        <w:tblStyle w:val="a9"/>
        <w:tblW w:w="0" w:type="auto"/>
        <w:tblInd w:w="236" w:type="dxa"/>
        <w:tblLook w:val="04A0" w:firstRow="1" w:lastRow="0" w:firstColumn="1" w:lastColumn="0" w:noHBand="0" w:noVBand="1"/>
      </w:tblPr>
      <w:tblGrid>
        <w:gridCol w:w="950"/>
        <w:gridCol w:w="1666"/>
        <w:gridCol w:w="1956"/>
        <w:gridCol w:w="1956"/>
        <w:gridCol w:w="1956"/>
      </w:tblGrid>
      <w:tr w:rsidR="00C5487F" w:rsidTr="00C5487F">
        <w:trPr>
          <w:trHeight w:val="454"/>
        </w:trPr>
        <w:tc>
          <w:tcPr>
            <w:tcW w:w="2616" w:type="dxa"/>
            <w:gridSpan w:val="2"/>
            <w:vMerge w:val="restart"/>
            <w:vAlign w:val="center"/>
          </w:tcPr>
          <w:p w:rsidR="00C5487F" w:rsidRDefault="00C5487F" w:rsidP="00C5487F">
            <w:pPr>
              <w:ind w:rightChars="100" w:right="236"/>
              <w:jc w:val="right"/>
            </w:pPr>
            <w:r>
              <w:rPr>
                <w:rFonts w:hint="eastAsia"/>
              </w:rPr>
              <w:t>令和　　年度</w:t>
            </w:r>
          </w:p>
        </w:tc>
        <w:tc>
          <w:tcPr>
            <w:tcW w:w="1956" w:type="dxa"/>
            <w:vAlign w:val="center"/>
          </w:tcPr>
          <w:p w:rsidR="00C5487F" w:rsidRDefault="00C5487F" w:rsidP="00C5487F">
            <w:pPr>
              <w:jc w:val="center"/>
            </w:pPr>
            <w:r>
              <w:rPr>
                <w:rFonts w:hint="eastAsia"/>
              </w:rPr>
              <w:t>行政区番号</w:t>
            </w:r>
          </w:p>
        </w:tc>
        <w:tc>
          <w:tcPr>
            <w:tcW w:w="1956" w:type="dxa"/>
            <w:vAlign w:val="center"/>
          </w:tcPr>
          <w:p w:rsidR="00C5487F" w:rsidRDefault="00C5487F" w:rsidP="00C5487F">
            <w:pPr>
              <w:jc w:val="center"/>
            </w:pPr>
            <w:r>
              <w:rPr>
                <w:rFonts w:hint="eastAsia"/>
              </w:rPr>
              <w:t>国保番号</w:t>
            </w:r>
          </w:p>
        </w:tc>
        <w:tc>
          <w:tcPr>
            <w:tcW w:w="1956" w:type="dxa"/>
            <w:vAlign w:val="center"/>
          </w:tcPr>
          <w:p w:rsidR="00C5487F" w:rsidRDefault="00C5487F" w:rsidP="00C5487F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</w:tr>
      <w:tr w:rsidR="00C5487F" w:rsidTr="00C5487F">
        <w:trPr>
          <w:trHeight w:val="454"/>
        </w:trPr>
        <w:tc>
          <w:tcPr>
            <w:tcW w:w="2616" w:type="dxa"/>
            <w:gridSpan w:val="2"/>
            <w:vMerge/>
            <w:vAlign w:val="center"/>
          </w:tcPr>
          <w:p w:rsidR="00C5487F" w:rsidRDefault="00C5487F" w:rsidP="00896EFF"/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5487F" w:rsidRDefault="00C5487F" w:rsidP="00C5487F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5487F" w:rsidRDefault="00C5487F" w:rsidP="00C5487F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5487F" w:rsidRDefault="00C5487F" w:rsidP="00C5487F">
            <w:pPr>
              <w:jc w:val="center"/>
            </w:pP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5487F" w:rsidRDefault="00C5487F" w:rsidP="00C5487F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C5487F" w:rsidRDefault="00C5487F" w:rsidP="00C5487F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5868" w:type="dxa"/>
            <w:gridSpan w:val="3"/>
            <w:tcBorders>
              <w:bottom w:val="nil"/>
            </w:tcBorders>
            <w:vAlign w:val="center"/>
          </w:tcPr>
          <w:p w:rsidR="00C5487F" w:rsidRDefault="00C5487F" w:rsidP="00C5487F">
            <w:pPr>
              <w:jc w:val="center"/>
            </w:pPr>
            <w:r>
              <w:rPr>
                <w:rFonts w:hint="eastAsia"/>
              </w:rPr>
              <w:t>減免を申請する理由(□にチェックしてください。)</w:t>
            </w: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bottom w:val="dashed" w:sz="4" w:space="0" w:color="auto"/>
            </w:tcBorders>
            <w:vAlign w:val="center"/>
          </w:tcPr>
          <w:p w:rsidR="00C5487F" w:rsidRDefault="00C5487F" w:rsidP="00896EFF">
            <w:r>
              <w:rPr>
                <w:rFonts w:hint="eastAsia"/>
              </w:rPr>
              <w:t>第１期</w:t>
            </w:r>
          </w:p>
        </w:tc>
        <w:tc>
          <w:tcPr>
            <w:tcW w:w="1666" w:type="dxa"/>
            <w:tcBorders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C5487F" w:rsidRDefault="00C5487F" w:rsidP="00C5487F">
            <w:pPr>
              <w:ind w:left="354" w:hangingChars="150" w:hanging="354"/>
            </w:pPr>
            <w:r>
              <w:rPr>
                <w:rFonts w:hint="eastAsia"/>
              </w:rPr>
              <w:t xml:space="preserve">□ </w:t>
            </w:r>
            <w:r w:rsidRPr="00316B6E">
              <w:rPr>
                <w:rFonts w:hint="eastAsia"/>
              </w:rPr>
              <w:t>新型コロナウ</w:t>
            </w:r>
            <w:r>
              <w:rPr>
                <w:rFonts w:hint="eastAsia"/>
              </w:rPr>
              <w:t>イ</w:t>
            </w:r>
            <w:r w:rsidRPr="00316B6E">
              <w:rPr>
                <w:rFonts w:hint="eastAsia"/>
              </w:rPr>
              <w:t>ルス感染症に</w:t>
            </w:r>
            <w:r>
              <w:rPr>
                <w:rFonts w:hint="eastAsia"/>
              </w:rPr>
              <w:t>より，</w:t>
            </w:r>
            <w:r w:rsidRPr="00316B6E">
              <w:rPr>
                <w:rFonts w:hint="eastAsia"/>
              </w:rPr>
              <w:t>主たる生計維持者が</w:t>
            </w:r>
            <w:r>
              <w:rPr>
                <w:rFonts w:hint="eastAsia"/>
              </w:rPr>
              <w:t>死亡し，又は</w:t>
            </w:r>
            <w:r w:rsidRPr="00316B6E">
              <w:rPr>
                <w:rFonts w:hint="eastAsia"/>
              </w:rPr>
              <w:t>重篤な傷病を負った</w:t>
            </w:r>
            <w:r>
              <w:rPr>
                <w:rFonts w:hint="eastAsia"/>
              </w:rPr>
              <w:t>ため。</w:t>
            </w: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第２期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5487F" w:rsidRDefault="00C5487F" w:rsidP="00C5487F">
            <w:pPr>
              <w:ind w:left="354" w:hangingChars="150" w:hanging="354"/>
            </w:pP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第３期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C5487F" w:rsidRPr="00C5487F" w:rsidRDefault="00C5487F" w:rsidP="00C5487F">
            <w:pPr>
              <w:ind w:left="354" w:hangingChars="150" w:hanging="354"/>
            </w:pPr>
            <w:r>
              <w:rPr>
                <w:rFonts w:hint="eastAsia"/>
              </w:rPr>
              <w:t>□ 新型コロナウイルス感染症の影響により，主たる生計維持者の収入の減少が見込まれるため。</w:t>
            </w: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第４期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5487F" w:rsidRDefault="00C5487F" w:rsidP="00C5487F">
            <w:pPr>
              <w:ind w:left="354" w:hangingChars="150" w:hanging="354"/>
            </w:pP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第５期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C5487F" w:rsidRPr="00C5487F" w:rsidRDefault="00C5487F" w:rsidP="00C5487F">
            <w:pPr>
              <w:ind w:left="354" w:hangingChars="150" w:hanging="354"/>
            </w:pPr>
            <w:r>
              <w:rPr>
                <w:rFonts w:hint="eastAsia"/>
              </w:rPr>
              <w:t>□ 新型コロナウイルス感染症の影響により，主たる生計維持者が廃業し，又は失業したため。</w:t>
            </w:r>
          </w:p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第６期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5487F" w:rsidRDefault="00C5487F" w:rsidP="00896EFF"/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第７期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tcBorders>
              <w:top w:val="nil"/>
              <w:bottom w:val="nil"/>
            </w:tcBorders>
            <w:vAlign w:val="center"/>
          </w:tcPr>
          <w:p w:rsidR="00C5487F" w:rsidRDefault="00C5487F" w:rsidP="00896EFF"/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第８期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tcBorders>
              <w:top w:val="nil"/>
              <w:bottom w:val="nil"/>
            </w:tcBorders>
            <w:vAlign w:val="center"/>
          </w:tcPr>
          <w:p w:rsidR="00C5487F" w:rsidRDefault="00C5487F" w:rsidP="00896EFF"/>
        </w:tc>
      </w:tr>
      <w:tr w:rsidR="00C5487F" w:rsidTr="00C5487F">
        <w:trPr>
          <w:trHeight w:val="454"/>
        </w:trPr>
        <w:tc>
          <w:tcPr>
            <w:tcW w:w="950" w:type="dxa"/>
            <w:tcBorders>
              <w:top w:val="dashed" w:sz="4" w:space="0" w:color="auto"/>
            </w:tcBorders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</w:rPr>
              <w:t>第９期</w:t>
            </w:r>
          </w:p>
        </w:tc>
        <w:tc>
          <w:tcPr>
            <w:tcW w:w="1666" w:type="dxa"/>
            <w:tcBorders>
              <w:top w:val="dashed" w:sz="4" w:space="0" w:color="auto"/>
            </w:tcBorders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tcBorders>
              <w:top w:val="nil"/>
              <w:bottom w:val="nil"/>
            </w:tcBorders>
            <w:vAlign w:val="center"/>
          </w:tcPr>
          <w:p w:rsidR="00C5487F" w:rsidRDefault="00C5487F" w:rsidP="00896EFF"/>
        </w:tc>
      </w:tr>
      <w:tr w:rsidR="00C5487F" w:rsidTr="00C5487F">
        <w:trPr>
          <w:trHeight w:val="454"/>
        </w:trPr>
        <w:tc>
          <w:tcPr>
            <w:tcW w:w="950" w:type="dxa"/>
            <w:vAlign w:val="center"/>
          </w:tcPr>
          <w:p w:rsidR="00C5487F" w:rsidRDefault="00C5487F" w:rsidP="00C5487F">
            <w:pPr>
              <w:jc w:val="left"/>
            </w:pPr>
            <w:r>
              <w:rPr>
                <w:rFonts w:hint="eastAsia"/>
                <w:spacing w:val="118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66" w:type="dxa"/>
            <w:vAlign w:val="center"/>
          </w:tcPr>
          <w:p w:rsidR="00C5487F" w:rsidRDefault="00C5487F" w:rsidP="00C548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68" w:type="dxa"/>
            <w:gridSpan w:val="3"/>
            <w:tcBorders>
              <w:top w:val="nil"/>
            </w:tcBorders>
            <w:vAlign w:val="center"/>
          </w:tcPr>
          <w:p w:rsidR="00C5487F" w:rsidRDefault="00C5487F" w:rsidP="00896EFF"/>
        </w:tc>
      </w:tr>
    </w:tbl>
    <w:p w:rsidR="006B3041" w:rsidRDefault="00896EFF" w:rsidP="00C5487F">
      <w:pPr>
        <w:ind w:leftChars="100" w:left="590" w:hanging="354"/>
      </w:pPr>
      <w:r>
        <w:rPr>
          <w:rFonts w:hint="eastAsia"/>
        </w:rPr>
        <w:t>１</w:t>
      </w:r>
      <w:r w:rsidR="006B3041">
        <w:rPr>
          <w:rFonts w:hint="eastAsia"/>
        </w:rPr>
        <w:t xml:space="preserve">　別紙収入状況等申告書その他の必要な書類を添付してください。</w:t>
      </w:r>
    </w:p>
    <w:p w:rsidR="006B3041" w:rsidRDefault="00896EFF" w:rsidP="00C5487F">
      <w:pPr>
        <w:ind w:leftChars="100" w:left="590" w:hanging="354"/>
      </w:pPr>
      <w:r>
        <w:rPr>
          <w:rFonts w:hint="eastAsia"/>
        </w:rPr>
        <w:t>２</w:t>
      </w:r>
      <w:r w:rsidR="00F20BDD">
        <w:rPr>
          <w:rFonts w:hint="eastAsia"/>
        </w:rPr>
        <w:t xml:space="preserve">　この申請書</w:t>
      </w:r>
      <w:r w:rsidR="006B3041">
        <w:rPr>
          <w:rFonts w:hint="eastAsia"/>
        </w:rPr>
        <w:t>は，</w:t>
      </w:r>
      <w:r w:rsidR="005E3DB7" w:rsidRPr="005E3DB7">
        <w:rPr>
          <w:rFonts w:hint="eastAsia"/>
          <w:color w:val="000000" w:themeColor="text1"/>
        </w:rPr>
        <w:t>令和</w:t>
      </w:r>
      <w:r w:rsidR="000C6644">
        <w:rPr>
          <w:rFonts w:hint="eastAsia"/>
          <w:color w:val="000000" w:themeColor="text1"/>
        </w:rPr>
        <w:t>４</w:t>
      </w:r>
      <w:bookmarkStart w:id="0" w:name="_GoBack"/>
      <w:bookmarkEnd w:id="0"/>
      <w:r w:rsidR="005E3DB7" w:rsidRPr="005E3DB7">
        <w:rPr>
          <w:rFonts w:hint="eastAsia"/>
          <w:color w:val="000000" w:themeColor="text1"/>
        </w:rPr>
        <w:t>年</w:t>
      </w:r>
      <w:r w:rsidR="00A43636">
        <w:rPr>
          <w:rFonts w:hint="eastAsia"/>
          <w:color w:val="000000" w:themeColor="text1"/>
        </w:rPr>
        <w:t>３</w:t>
      </w:r>
      <w:r w:rsidR="005E3DB7" w:rsidRPr="005E3DB7">
        <w:rPr>
          <w:rFonts w:hint="eastAsia"/>
          <w:color w:val="000000" w:themeColor="text1"/>
        </w:rPr>
        <w:t>月</w:t>
      </w:r>
      <w:r w:rsidR="00A43636">
        <w:rPr>
          <w:rFonts w:hint="eastAsia"/>
          <w:color w:val="000000" w:themeColor="text1"/>
        </w:rPr>
        <w:t>２４</w:t>
      </w:r>
      <w:r w:rsidR="005E3DB7" w:rsidRPr="005E3DB7">
        <w:rPr>
          <w:rFonts w:hint="eastAsia"/>
          <w:color w:val="000000" w:themeColor="text1"/>
        </w:rPr>
        <w:t>日まで</w:t>
      </w:r>
      <w:r w:rsidR="006B3041">
        <w:rPr>
          <w:rFonts w:hint="eastAsia"/>
        </w:rPr>
        <w:t>に提出してください。</w:t>
      </w:r>
    </w:p>
    <w:p w:rsidR="00C5487F" w:rsidRDefault="00C5487F">
      <w:pPr>
        <w:ind w:left="354" w:hanging="354"/>
      </w:pPr>
    </w:p>
    <w:tbl>
      <w:tblPr>
        <w:tblStyle w:val="a9"/>
        <w:tblW w:w="0" w:type="auto"/>
        <w:tblInd w:w="248" w:type="dxa"/>
        <w:tblLook w:val="04A0" w:firstRow="1" w:lastRow="0" w:firstColumn="1" w:lastColumn="0" w:noHBand="0" w:noVBand="1"/>
      </w:tblPr>
      <w:tblGrid>
        <w:gridCol w:w="5404"/>
        <w:gridCol w:w="3068"/>
      </w:tblGrid>
      <w:tr w:rsidR="00C5487F" w:rsidTr="00C5487F">
        <w:trPr>
          <w:trHeight w:val="454"/>
        </w:trPr>
        <w:tc>
          <w:tcPr>
            <w:tcW w:w="5404" w:type="dxa"/>
            <w:vMerge w:val="restart"/>
            <w:vAlign w:val="center"/>
          </w:tcPr>
          <w:p w:rsidR="00C5487F" w:rsidRDefault="00C5487F" w:rsidP="00C5487F">
            <w:r>
              <w:rPr>
                <w:rFonts w:hint="eastAsia"/>
              </w:rPr>
              <w:t>保険金，損害賠償等により補填されるべき金額の有無</w:t>
            </w:r>
          </w:p>
          <w:p w:rsidR="00C5487F" w:rsidRDefault="00C5487F" w:rsidP="00C5487F">
            <w:r>
              <w:rPr>
                <w:rFonts w:hint="eastAsia"/>
              </w:rPr>
              <w:t>（有の場合は，その額を記入してください。）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:rsidR="00C5487F" w:rsidRDefault="00C5487F" w:rsidP="00C5487F">
            <w:r>
              <w:rPr>
                <w:rFonts w:hint="eastAsia"/>
              </w:rPr>
              <w:t>有（　　　　　　　　円）</w:t>
            </w:r>
          </w:p>
        </w:tc>
      </w:tr>
      <w:tr w:rsidR="00C5487F" w:rsidTr="00C5487F">
        <w:trPr>
          <w:trHeight w:val="454"/>
        </w:trPr>
        <w:tc>
          <w:tcPr>
            <w:tcW w:w="5404" w:type="dxa"/>
            <w:vMerge/>
            <w:vAlign w:val="center"/>
          </w:tcPr>
          <w:p w:rsidR="00C5487F" w:rsidRDefault="00C5487F" w:rsidP="00C5487F"/>
        </w:tc>
        <w:tc>
          <w:tcPr>
            <w:tcW w:w="3068" w:type="dxa"/>
            <w:tcBorders>
              <w:top w:val="nil"/>
            </w:tcBorders>
            <w:vAlign w:val="center"/>
          </w:tcPr>
          <w:p w:rsidR="00C5487F" w:rsidRDefault="00C5487F" w:rsidP="00C5487F">
            <w:r>
              <w:rPr>
                <w:rFonts w:hint="eastAsia"/>
              </w:rPr>
              <w:t>無</w:t>
            </w:r>
          </w:p>
        </w:tc>
      </w:tr>
    </w:tbl>
    <w:p w:rsidR="00EF003D" w:rsidRDefault="00EF003D">
      <w:pPr>
        <w:ind w:left="354" w:hanging="354"/>
      </w:pPr>
    </w:p>
    <w:sectPr w:rsidR="00EF003D" w:rsidSect="00CC3867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EE" w:rsidRDefault="00AE0DEE" w:rsidP="00F46C74">
      <w:r>
        <w:separator/>
      </w:r>
    </w:p>
  </w:endnote>
  <w:endnote w:type="continuationSeparator" w:id="0">
    <w:p w:rsidR="00AE0DEE" w:rsidRDefault="00AE0DEE" w:rsidP="00F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EE" w:rsidRDefault="00AE0DEE" w:rsidP="00F46C74">
      <w:r>
        <w:separator/>
      </w:r>
    </w:p>
  </w:footnote>
  <w:footnote w:type="continuationSeparator" w:id="0">
    <w:p w:rsidR="00AE0DEE" w:rsidRDefault="00AE0DEE" w:rsidP="00F4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8112A"/>
    <w:multiLevelType w:val="hybridMultilevel"/>
    <w:tmpl w:val="2B2C9FA2"/>
    <w:lvl w:ilvl="0" w:tplc="6652DE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236"/>
  <w:drawingGridHorizontalSpacing w:val="118"/>
  <w:drawingGridVerticalSpacing w:val="199"/>
  <w:displayHorizontalDrawingGridEvery w:val="2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429"/>
    <w:rsid w:val="000017AA"/>
    <w:rsid w:val="00032D11"/>
    <w:rsid w:val="000C6644"/>
    <w:rsid w:val="001A6475"/>
    <w:rsid w:val="001E3B30"/>
    <w:rsid w:val="00224147"/>
    <w:rsid w:val="002B1607"/>
    <w:rsid w:val="00316B6E"/>
    <w:rsid w:val="00341525"/>
    <w:rsid w:val="0040126B"/>
    <w:rsid w:val="004A2E19"/>
    <w:rsid w:val="004A36C9"/>
    <w:rsid w:val="004B4FC9"/>
    <w:rsid w:val="004C5953"/>
    <w:rsid w:val="00523211"/>
    <w:rsid w:val="00553406"/>
    <w:rsid w:val="005A2225"/>
    <w:rsid w:val="005A5590"/>
    <w:rsid w:val="005C403B"/>
    <w:rsid w:val="005C5E69"/>
    <w:rsid w:val="005D5794"/>
    <w:rsid w:val="005E3DB7"/>
    <w:rsid w:val="005E5B8F"/>
    <w:rsid w:val="005E779B"/>
    <w:rsid w:val="00617370"/>
    <w:rsid w:val="00644D86"/>
    <w:rsid w:val="006B3041"/>
    <w:rsid w:val="006D4E5E"/>
    <w:rsid w:val="0075720C"/>
    <w:rsid w:val="00843765"/>
    <w:rsid w:val="00896EFF"/>
    <w:rsid w:val="008B01A9"/>
    <w:rsid w:val="009F0CD1"/>
    <w:rsid w:val="00A11429"/>
    <w:rsid w:val="00A334B1"/>
    <w:rsid w:val="00A43636"/>
    <w:rsid w:val="00AE0DEE"/>
    <w:rsid w:val="00B201F3"/>
    <w:rsid w:val="00B259A7"/>
    <w:rsid w:val="00B723A7"/>
    <w:rsid w:val="00B8765F"/>
    <w:rsid w:val="00BA67CE"/>
    <w:rsid w:val="00BC05B4"/>
    <w:rsid w:val="00BC6D91"/>
    <w:rsid w:val="00BD7389"/>
    <w:rsid w:val="00BF313A"/>
    <w:rsid w:val="00C15248"/>
    <w:rsid w:val="00C54553"/>
    <w:rsid w:val="00C5487F"/>
    <w:rsid w:val="00C72A54"/>
    <w:rsid w:val="00CC3867"/>
    <w:rsid w:val="00D21900"/>
    <w:rsid w:val="00D951CD"/>
    <w:rsid w:val="00DE2346"/>
    <w:rsid w:val="00E33AD7"/>
    <w:rsid w:val="00E3747F"/>
    <w:rsid w:val="00E570AC"/>
    <w:rsid w:val="00EC4058"/>
    <w:rsid w:val="00EF003D"/>
    <w:rsid w:val="00EF2509"/>
    <w:rsid w:val="00F00BD5"/>
    <w:rsid w:val="00F20BDD"/>
    <w:rsid w:val="00F46C74"/>
    <w:rsid w:val="00F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8FB1C"/>
  <w15:docId w15:val="{77A2D7C3-8A4F-413A-ADEC-EE78DC1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B30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3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E3B30"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rsid w:val="001E3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E3B30"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1E3B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3B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EF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2105-5A40-48E7-BFC5-880A8A7D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0280　内藤　千秋</cp:lastModifiedBy>
  <cp:revision>6</cp:revision>
  <cp:lastPrinted>2020-06-05T00:46:00Z</cp:lastPrinted>
  <dcterms:created xsi:type="dcterms:W3CDTF">2020-06-24T05:48:00Z</dcterms:created>
  <dcterms:modified xsi:type="dcterms:W3CDTF">2021-05-27T07:28:00Z</dcterms:modified>
</cp:coreProperties>
</file>