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BE7" w:rsidRDefault="00386BE7">
      <w:pPr>
        <w:rPr>
          <w:lang w:eastAsia="zh-CN"/>
        </w:rPr>
      </w:pPr>
      <w:bookmarkStart w:id="0" w:name="_GoBack"/>
      <w:bookmarkEnd w:id="0"/>
      <w:r>
        <w:rPr>
          <w:rFonts w:hint="eastAsia"/>
          <w:lang w:eastAsia="zh-CN"/>
        </w:rPr>
        <w:t>様式第</w:t>
      </w:r>
      <w:r>
        <w:t>13</w:t>
      </w:r>
      <w:r>
        <w:rPr>
          <w:rFonts w:hint="eastAsia"/>
          <w:lang w:eastAsia="zh-CN"/>
        </w:rPr>
        <w:t>号</w:t>
      </w:r>
      <w:r>
        <w:rPr>
          <w:lang w:eastAsia="zh-CN"/>
        </w:rPr>
        <w:t>(</w:t>
      </w:r>
      <w:r>
        <w:rPr>
          <w:rFonts w:hint="eastAsia"/>
          <w:lang w:eastAsia="zh-CN"/>
        </w:rPr>
        <w:t>第</w:t>
      </w:r>
      <w:r>
        <w:t>9</w:t>
      </w:r>
      <w:r>
        <w:rPr>
          <w:rFonts w:hint="eastAsia"/>
          <w:lang w:eastAsia="zh-CN"/>
        </w:rPr>
        <w:t>条関係</w:t>
      </w:r>
      <w:r>
        <w:rPr>
          <w:lang w:eastAsia="zh-CN"/>
        </w:rPr>
        <w:t>)</w:t>
      </w:r>
    </w:p>
    <w:p w:rsidR="00386BE7" w:rsidRDefault="00386BE7">
      <w:pPr>
        <w:ind w:left="236"/>
        <w:jc w:val="center"/>
        <w:rPr>
          <w:sz w:val="30"/>
          <w:lang w:eastAsia="zh-CN"/>
        </w:rPr>
      </w:pPr>
      <w:r>
        <w:rPr>
          <w:rFonts w:hint="eastAsia"/>
          <w:spacing w:val="375"/>
          <w:sz w:val="30"/>
        </w:rPr>
        <w:t>工事着手</w:t>
      </w:r>
      <w:r>
        <w:rPr>
          <w:rFonts w:hint="eastAsia"/>
          <w:sz w:val="30"/>
          <w:lang w:eastAsia="zh-CN"/>
        </w:rPr>
        <w:t>届</w:t>
      </w:r>
    </w:p>
    <w:p w:rsidR="00386BE7" w:rsidRDefault="00386BE7">
      <w:pPr>
        <w:ind w:left="236"/>
        <w:jc w:val="right"/>
      </w:pPr>
      <w:r>
        <w:rPr>
          <w:rFonts w:hint="eastAsia"/>
          <w:lang w:eastAsia="zh-CN"/>
        </w:rPr>
        <w:t>年　　月　　日</w:t>
      </w:r>
    </w:p>
    <w:p w:rsidR="00386BE7" w:rsidRDefault="00386BE7">
      <w:r>
        <w:rPr>
          <w:rFonts w:hint="eastAsia"/>
        </w:rPr>
        <w:t xml:space="preserve">　　常総市長　　　　殿</w:t>
      </w:r>
    </w:p>
    <w:p w:rsidR="00386BE7" w:rsidRDefault="00830CBD">
      <w:pPr>
        <w:tabs>
          <w:tab w:val="right" w:pos="5664"/>
          <w:tab w:val="left" w:pos="5900"/>
        </w:tabs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0" allowOverlap="1">
                <wp:simplePos x="0" y="0"/>
                <wp:positionH relativeFrom="column">
                  <wp:posOffset>4939665</wp:posOffset>
                </wp:positionH>
                <wp:positionV relativeFrom="paragraph">
                  <wp:posOffset>293370</wp:posOffset>
                </wp:positionV>
                <wp:extent cx="171450" cy="17145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1450" cy="17145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left:0;text-align:left;margin-left:388.95pt;margin-top:23.1pt;width:13.5pt;height:1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" o:allowincell="f" filled="f" strokeweight=".5pt">
                <o:lock v:ext="edit" aspectratio="t"/>
                <v:textbox inset="5.85pt,.7pt,5.85pt,.7pt"/>
                <w10:anchorlock/>
              </v:oval>
            </w:pict>
          </mc:Fallback>
        </mc:AlternateContent>
      </w:r>
      <w:r w:rsidR="00386BE7">
        <w:rPr>
          <w:rFonts w:hint="eastAsia"/>
        </w:rPr>
        <w:t xml:space="preserve">届出者　住所　　　　　　　　　　　　　</w:t>
      </w:r>
    </w:p>
    <w:p w:rsidR="00386BE7" w:rsidRDefault="00386BE7">
      <w:pPr>
        <w:tabs>
          <w:tab w:val="right" w:pos="5664"/>
          <w:tab w:val="left" w:pos="5900"/>
        </w:tabs>
        <w:jc w:val="right"/>
      </w:pPr>
      <w:r>
        <w:rPr>
          <w:rFonts w:hint="eastAsia"/>
        </w:rPr>
        <w:t xml:space="preserve">氏名　　　　　　　　　　印　　</w:t>
      </w:r>
    </w:p>
    <w:tbl>
      <w:tblPr>
        <w:tblW w:w="0" w:type="auto"/>
        <w:tblInd w:w="216" w:type="dxa"/>
        <w:tblBorders>
          <w:insideH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95"/>
        <w:gridCol w:w="2589"/>
        <w:gridCol w:w="622"/>
      </w:tblGrid>
      <w:tr w:rsidR="00386BE7">
        <w:tblPrEx>
          <w:tblCellMar>
            <w:top w:w="0" w:type="dxa"/>
            <w:bottom w:w="0" w:type="dxa"/>
          </w:tblCellMar>
        </w:tblPrEx>
        <w:trPr>
          <w:trHeight w:val="994"/>
        </w:trPr>
        <w:tc>
          <w:tcPr>
            <w:tcW w:w="5295" w:type="dxa"/>
          </w:tcPr>
          <w:p w:rsidR="00386BE7" w:rsidRDefault="00386BE7">
            <w:pPr>
              <w:tabs>
                <w:tab w:val="right" w:pos="5664"/>
                <w:tab w:val="left" w:pos="5900"/>
              </w:tabs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89" w:type="dxa"/>
          </w:tcPr>
          <w:p w:rsidR="00386BE7" w:rsidRDefault="00386BE7">
            <w:pPr>
              <w:tabs>
                <w:tab w:val="right" w:pos="5664"/>
                <w:tab w:val="left" w:pos="5900"/>
              </w:tabs>
              <w:jc w:val="distribute"/>
            </w:pPr>
            <w:r>
              <w:rPr>
                <w:rFonts w:hint="eastAsia"/>
              </w:rPr>
              <w:t>法人にあっては，その事業所の所在地及び名称並びに代表者の氏名</w:t>
            </w:r>
          </w:p>
        </w:tc>
        <w:tc>
          <w:tcPr>
            <w:tcW w:w="622" w:type="dxa"/>
          </w:tcPr>
          <w:p w:rsidR="00386BE7" w:rsidRDefault="00386BE7">
            <w:pPr>
              <w:tabs>
                <w:tab w:val="right" w:pos="5664"/>
                <w:tab w:val="left" w:pos="5900"/>
              </w:tabs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386BE7" w:rsidRDefault="00386BE7">
      <w:pPr>
        <w:tabs>
          <w:tab w:val="right" w:pos="5664"/>
          <w:tab w:val="left" w:pos="5900"/>
        </w:tabs>
        <w:jc w:val="right"/>
      </w:pPr>
      <w:r>
        <w:rPr>
          <w:rFonts w:hint="eastAsia"/>
        </w:rPr>
        <w:t xml:space="preserve">電話　　　　　　　　　　　　　</w:t>
      </w:r>
    </w:p>
    <w:p w:rsidR="00386BE7" w:rsidRDefault="00386BE7"/>
    <w:p w:rsidR="00386BE7" w:rsidRDefault="00386BE7">
      <w:pPr>
        <w:ind w:left="236" w:hanging="236"/>
      </w:pPr>
      <w:r>
        <w:rPr>
          <w:rFonts w:hint="eastAsia"/>
        </w:rPr>
        <w:t xml:space="preserve">　　次のとおり法定外公共物使用に関する工事に着手しますので，常総市法定外公共物管理条例の規定により届け出ます。</w:t>
      </w:r>
    </w:p>
    <w:tbl>
      <w:tblPr>
        <w:tblW w:w="0" w:type="auto"/>
        <w:tblInd w:w="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851"/>
        <w:gridCol w:w="992"/>
        <w:gridCol w:w="6662"/>
      </w:tblGrid>
      <w:tr w:rsidR="00386BE7">
        <w:tblPrEx>
          <w:tblCellMar>
            <w:top w:w="0" w:type="dxa"/>
            <w:bottom w:w="0" w:type="dxa"/>
          </w:tblCellMar>
        </w:tblPrEx>
        <w:trPr>
          <w:cantSplit/>
          <w:trHeight w:val="795"/>
        </w:trPr>
        <w:tc>
          <w:tcPr>
            <w:tcW w:w="1843" w:type="dxa"/>
            <w:gridSpan w:val="2"/>
            <w:vAlign w:val="center"/>
          </w:tcPr>
          <w:p w:rsidR="00386BE7" w:rsidRDefault="00386BE7">
            <w:pPr>
              <w:jc w:val="distribute"/>
            </w:pPr>
            <w:r>
              <w:rPr>
                <w:rFonts w:hint="eastAsia"/>
                <w:spacing w:val="40"/>
              </w:rPr>
              <w:t>許可年月</w:t>
            </w:r>
            <w:r>
              <w:rPr>
                <w:rFonts w:hint="eastAsia"/>
              </w:rPr>
              <w:t>日及び許可番号</w:t>
            </w:r>
          </w:p>
        </w:tc>
        <w:tc>
          <w:tcPr>
            <w:tcW w:w="6662" w:type="dxa"/>
            <w:vAlign w:val="center"/>
          </w:tcPr>
          <w:p w:rsidR="00386BE7" w:rsidRDefault="00386BE7">
            <w:pPr>
              <w:tabs>
                <w:tab w:val="right" w:pos="1168"/>
                <w:tab w:val="right" w:pos="2586"/>
                <w:tab w:val="right" w:pos="5704"/>
              </w:tabs>
            </w:pPr>
            <w:r>
              <w:rPr>
                <w:rFonts w:hint="eastAsia"/>
              </w:rPr>
              <w:t xml:space="preserve">　　　　第　　　　　号　　　　　　年　　月　　日</w:t>
            </w:r>
          </w:p>
        </w:tc>
      </w:tr>
      <w:tr w:rsidR="00386BE7">
        <w:tblPrEx>
          <w:tblCellMar>
            <w:top w:w="0" w:type="dxa"/>
            <w:bottom w:w="0" w:type="dxa"/>
          </w:tblCellMar>
        </w:tblPrEx>
        <w:trPr>
          <w:cantSplit/>
          <w:trHeight w:val="795"/>
        </w:trPr>
        <w:tc>
          <w:tcPr>
            <w:tcW w:w="1843" w:type="dxa"/>
            <w:gridSpan w:val="2"/>
            <w:vMerge w:val="restart"/>
            <w:vAlign w:val="center"/>
          </w:tcPr>
          <w:p w:rsidR="00386BE7" w:rsidRDefault="00386BE7">
            <w:pPr>
              <w:jc w:val="distribute"/>
            </w:pPr>
            <w:r>
              <w:rPr>
                <w:rFonts w:hint="eastAsia"/>
              </w:rPr>
              <w:t>工事の場所</w:t>
            </w:r>
          </w:p>
        </w:tc>
        <w:tc>
          <w:tcPr>
            <w:tcW w:w="6662" w:type="dxa"/>
            <w:vAlign w:val="center"/>
          </w:tcPr>
          <w:p w:rsidR="00386BE7" w:rsidRDefault="00386BE7">
            <w:pPr>
              <w:tabs>
                <w:tab w:val="right" w:pos="6588"/>
              </w:tabs>
            </w:pPr>
            <w:r>
              <w:rPr>
                <w:rFonts w:hint="eastAsia"/>
              </w:rPr>
              <w:t>道路・水路・ため池・その他</w:t>
            </w:r>
            <w:r>
              <w:t>(</w:t>
            </w:r>
            <w:r>
              <w:rPr>
                <w:rFonts w:hint="eastAsia"/>
              </w:rPr>
              <w:t xml:space="preserve">　　　　　　　　　　　　</w:t>
            </w:r>
            <w:r>
              <w:t>)</w:t>
            </w:r>
          </w:p>
        </w:tc>
      </w:tr>
      <w:tr w:rsidR="00386BE7">
        <w:tblPrEx>
          <w:tblCellMar>
            <w:top w:w="0" w:type="dxa"/>
            <w:bottom w:w="0" w:type="dxa"/>
          </w:tblCellMar>
        </w:tblPrEx>
        <w:trPr>
          <w:cantSplit/>
          <w:trHeight w:val="795"/>
        </w:trPr>
        <w:tc>
          <w:tcPr>
            <w:tcW w:w="1843" w:type="dxa"/>
            <w:gridSpan w:val="2"/>
            <w:vMerge/>
            <w:vAlign w:val="center"/>
          </w:tcPr>
          <w:p w:rsidR="00386BE7" w:rsidRDefault="00386BE7">
            <w:pPr>
              <w:jc w:val="distribute"/>
            </w:pPr>
          </w:p>
        </w:tc>
        <w:tc>
          <w:tcPr>
            <w:tcW w:w="6662" w:type="dxa"/>
            <w:vAlign w:val="center"/>
          </w:tcPr>
          <w:p w:rsidR="00386BE7" w:rsidRDefault="00386BE7">
            <w:r>
              <w:rPr>
                <w:rFonts w:hint="eastAsia"/>
              </w:rPr>
              <w:t>常総市</w:t>
            </w:r>
          </w:p>
        </w:tc>
      </w:tr>
      <w:tr w:rsidR="00386BE7">
        <w:tblPrEx>
          <w:tblCellMar>
            <w:top w:w="0" w:type="dxa"/>
            <w:bottom w:w="0" w:type="dxa"/>
          </w:tblCellMar>
        </w:tblPrEx>
        <w:trPr>
          <w:cantSplit/>
          <w:trHeight w:val="795"/>
        </w:trPr>
        <w:tc>
          <w:tcPr>
            <w:tcW w:w="1843" w:type="dxa"/>
            <w:gridSpan w:val="2"/>
            <w:vAlign w:val="center"/>
          </w:tcPr>
          <w:p w:rsidR="00386BE7" w:rsidRDefault="00386BE7">
            <w:pPr>
              <w:jc w:val="distribute"/>
            </w:pPr>
            <w:r>
              <w:rPr>
                <w:rFonts w:hint="eastAsia"/>
              </w:rPr>
              <w:t>工事の目的</w:t>
            </w:r>
          </w:p>
        </w:tc>
        <w:tc>
          <w:tcPr>
            <w:tcW w:w="6662" w:type="dxa"/>
            <w:vAlign w:val="center"/>
          </w:tcPr>
          <w:p w:rsidR="00386BE7" w:rsidRDefault="00386BE7">
            <w:r>
              <w:rPr>
                <w:rFonts w:hint="eastAsia"/>
              </w:rPr>
              <w:t xml:space="preserve">　</w:t>
            </w:r>
          </w:p>
        </w:tc>
      </w:tr>
      <w:tr w:rsidR="00386BE7">
        <w:tblPrEx>
          <w:tblCellMar>
            <w:top w:w="0" w:type="dxa"/>
            <w:bottom w:w="0" w:type="dxa"/>
          </w:tblCellMar>
        </w:tblPrEx>
        <w:trPr>
          <w:cantSplit/>
          <w:trHeight w:val="795"/>
        </w:trPr>
        <w:tc>
          <w:tcPr>
            <w:tcW w:w="851" w:type="dxa"/>
            <w:vMerge w:val="restart"/>
            <w:vAlign w:val="center"/>
          </w:tcPr>
          <w:p w:rsidR="00386BE7" w:rsidRDefault="00386BE7">
            <w:pPr>
              <w:jc w:val="distribute"/>
            </w:pPr>
            <w:r>
              <w:rPr>
                <w:rFonts w:hint="eastAsia"/>
              </w:rPr>
              <w:t>工事期間</w:t>
            </w:r>
          </w:p>
        </w:tc>
        <w:tc>
          <w:tcPr>
            <w:tcW w:w="992" w:type="dxa"/>
            <w:vAlign w:val="center"/>
          </w:tcPr>
          <w:p w:rsidR="00386BE7" w:rsidRDefault="00386BE7">
            <w:pPr>
              <w:jc w:val="distribute"/>
            </w:pPr>
            <w:r>
              <w:rPr>
                <w:rFonts w:hint="eastAsia"/>
              </w:rPr>
              <w:t>仮復旧工事</w:t>
            </w:r>
          </w:p>
        </w:tc>
        <w:tc>
          <w:tcPr>
            <w:tcW w:w="6662" w:type="dxa"/>
            <w:vAlign w:val="center"/>
          </w:tcPr>
          <w:p w:rsidR="00386BE7" w:rsidRDefault="00386BE7">
            <w:pPr>
              <w:tabs>
                <w:tab w:val="right" w:pos="2869"/>
                <w:tab w:val="right" w:pos="5279"/>
                <w:tab w:val="right" w:pos="6554"/>
              </w:tabs>
            </w:pP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  <w:lang w:eastAsia="zh-TW"/>
              </w:rPr>
              <w:t>年　　月　　日～</w:t>
            </w:r>
            <w:r>
              <w:rPr>
                <w:rFonts w:hint="eastAsia"/>
              </w:rPr>
              <w:t xml:space="preserve">　</w:t>
            </w:r>
            <w:r>
              <w:tab/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lang w:eastAsia="zh-TW"/>
              </w:rPr>
              <w:t>年　　月　　日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  <w:lang w:eastAsia="zh-TW"/>
              </w:rPr>
              <w:t>日間</w:t>
            </w:r>
          </w:p>
        </w:tc>
      </w:tr>
      <w:tr w:rsidR="00386BE7">
        <w:tblPrEx>
          <w:tblCellMar>
            <w:top w:w="0" w:type="dxa"/>
            <w:bottom w:w="0" w:type="dxa"/>
          </w:tblCellMar>
        </w:tblPrEx>
        <w:trPr>
          <w:cantSplit/>
          <w:trHeight w:val="795"/>
        </w:trPr>
        <w:tc>
          <w:tcPr>
            <w:tcW w:w="851" w:type="dxa"/>
            <w:vMerge/>
            <w:vAlign w:val="center"/>
          </w:tcPr>
          <w:p w:rsidR="00386BE7" w:rsidRDefault="00386BE7">
            <w:pPr>
              <w:jc w:val="distribute"/>
            </w:pPr>
          </w:p>
        </w:tc>
        <w:tc>
          <w:tcPr>
            <w:tcW w:w="992" w:type="dxa"/>
            <w:vAlign w:val="center"/>
          </w:tcPr>
          <w:p w:rsidR="00386BE7" w:rsidRDefault="00386BE7">
            <w:pPr>
              <w:jc w:val="distribute"/>
              <w:rPr>
                <w:lang w:eastAsia="zh-TW"/>
              </w:rPr>
            </w:pPr>
            <w:r>
              <w:rPr>
                <w:rFonts w:hint="eastAsia"/>
              </w:rPr>
              <w:t>本復旧工事</w:t>
            </w:r>
          </w:p>
        </w:tc>
        <w:tc>
          <w:tcPr>
            <w:tcW w:w="6662" w:type="dxa"/>
            <w:vAlign w:val="center"/>
          </w:tcPr>
          <w:p w:rsidR="00386BE7" w:rsidRDefault="00386BE7">
            <w:pPr>
              <w:tabs>
                <w:tab w:val="right" w:pos="2869"/>
                <w:tab w:val="right" w:pos="5279"/>
                <w:tab w:val="right" w:pos="6554"/>
              </w:tabs>
            </w:pP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  <w:lang w:eastAsia="zh-TW"/>
              </w:rPr>
              <w:t>年　　月　　日～</w:t>
            </w:r>
            <w:r>
              <w:tab/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  <w:lang w:eastAsia="zh-TW"/>
              </w:rPr>
              <w:t>年　　月　　日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  <w:lang w:eastAsia="zh-TW"/>
              </w:rPr>
              <w:t>日間</w:t>
            </w:r>
          </w:p>
        </w:tc>
      </w:tr>
      <w:tr w:rsidR="00386BE7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851" w:type="dxa"/>
            <w:vMerge w:val="restart"/>
            <w:vAlign w:val="center"/>
          </w:tcPr>
          <w:p w:rsidR="00386BE7" w:rsidRDefault="00386BE7">
            <w:pPr>
              <w:jc w:val="distribute"/>
              <w:rPr>
                <w:lang w:eastAsia="zh-TW"/>
              </w:rPr>
            </w:pPr>
            <w:r>
              <w:rPr>
                <w:rFonts w:hint="eastAsia"/>
              </w:rPr>
              <w:t>工事業者</w:t>
            </w:r>
          </w:p>
        </w:tc>
        <w:tc>
          <w:tcPr>
            <w:tcW w:w="992" w:type="dxa"/>
            <w:vAlign w:val="center"/>
          </w:tcPr>
          <w:p w:rsidR="00386BE7" w:rsidRDefault="00386BE7">
            <w:pPr>
              <w:jc w:val="distribute"/>
              <w:rPr>
                <w:lang w:eastAsia="zh-TW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6662" w:type="dxa"/>
            <w:vAlign w:val="center"/>
          </w:tcPr>
          <w:p w:rsidR="00386BE7" w:rsidRDefault="00386BE7">
            <w:r>
              <w:rPr>
                <w:rFonts w:hint="eastAsia"/>
              </w:rPr>
              <w:t xml:space="preserve">　</w:t>
            </w:r>
          </w:p>
        </w:tc>
      </w:tr>
      <w:tr w:rsidR="00386BE7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851" w:type="dxa"/>
            <w:vMerge/>
            <w:vAlign w:val="center"/>
          </w:tcPr>
          <w:p w:rsidR="00386BE7" w:rsidRDefault="00386BE7">
            <w:pPr>
              <w:rPr>
                <w:lang w:eastAsia="zh-TW"/>
              </w:rPr>
            </w:pPr>
          </w:p>
        </w:tc>
        <w:tc>
          <w:tcPr>
            <w:tcW w:w="992" w:type="dxa"/>
            <w:vAlign w:val="center"/>
          </w:tcPr>
          <w:p w:rsidR="00386BE7" w:rsidRDefault="00386BE7">
            <w:pPr>
              <w:jc w:val="distribute"/>
              <w:rPr>
                <w:lang w:eastAsia="zh-TW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6662" w:type="dxa"/>
            <w:vAlign w:val="center"/>
          </w:tcPr>
          <w:p w:rsidR="00386BE7" w:rsidRDefault="00386BE7">
            <w:r>
              <w:rPr>
                <w:rFonts w:hint="eastAsia"/>
              </w:rPr>
              <w:t xml:space="preserve">　</w:t>
            </w:r>
          </w:p>
        </w:tc>
      </w:tr>
      <w:tr w:rsidR="00386BE7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851" w:type="dxa"/>
            <w:vMerge/>
            <w:vAlign w:val="center"/>
          </w:tcPr>
          <w:p w:rsidR="00386BE7" w:rsidRDefault="00386BE7">
            <w:pPr>
              <w:rPr>
                <w:lang w:eastAsia="zh-TW"/>
              </w:rPr>
            </w:pPr>
          </w:p>
        </w:tc>
        <w:tc>
          <w:tcPr>
            <w:tcW w:w="992" w:type="dxa"/>
            <w:vAlign w:val="center"/>
          </w:tcPr>
          <w:p w:rsidR="00386BE7" w:rsidRDefault="00386BE7">
            <w:pPr>
              <w:jc w:val="distribute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連絡先</w:t>
            </w:r>
          </w:p>
        </w:tc>
        <w:tc>
          <w:tcPr>
            <w:tcW w:w="6662" w:type="dxa"/>
            <w:vAlign w:val="center"/>
          </w:tcPr>
          <w:p w:rsidR="00386BE7" w:rsidRDefault="00386BE7">
            <w:pPr>
              <w:tabs>
                <w:tab w:val="left" w:pos="3011"/>
                <w:tab w:val="right" w:pos="6554"/>
              </w:tabs>
              <w:jc w:val="right"/>
              <w:rPr>
                <w:lang w:eastAsia="zh-TW"/>
              </w:rPr>
            </w:pPr>
            <w:r>
              <w:rPr>
                <w:lang w:eastAsia="zh-TW"/>
              </w:rPr>
              <w:t>(</w:t>
            </w:r>
            <w:r>
              <w:rPr>
                <w:rFonts w:hint="eastAsia"/>
                <w:lang w:eastAsia="zh-TW"/>
              </w:rPr>
              <w:t>監督責任者名</w:t>
            </w:r>
            <w:r>
              <w:rPr>
                <w:rFonts w:hint="eastAsia"/>
              </w:rPr>
              <w:t xml:space="preserve">　　　　　　　</w:t>
            </w:r>
            <w:r>
              <w:rPr>
                <w:lang w:eastAsia="zh-TW"/>
              </w:rPr>
              <w:t>)</w:t>
            </w:r>
          </w:p>
        </w:tc>
      </w:tr>
      <w:tr w:rsidR="00386BE7">
        <w:tblPrEx>
          <w:tblCellMar>
            <w:top w:w="0" w:type="dxa"/>
            <w:bottom w:w="0" w:type="dxa"/>
          </w:tblCellMar>
        </w:tblPrEx>
        <w:trPr>
          <w:cantSplit/>
          <w:trHeight w:val="795"/>
        </w:trPr>
        <w:tc>
          <w:tcPr>
            <w:tcW w:w="1843" w:type="dxa"/>
            <w:gridSpan w:val="2"/>
            <w:vAlign w:val="center"/>
          </w:tcPr>
          <w:p w:rsidR="00386BE7" w:rsidRDefault="00386BE7">
            <w:pPr>
              <w:jc w:val="distribute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添付書類</w:t>
            </w:r>
          </w:p>
        </w:tc>
        <w:tc>
          <w:tcPr>
            <w:tcW w:w="6662" w:type="dxa"/>
            <w:vAlign w:val="center"/>
          </w:tcPr>
          <w:p w:rsidR="00386BE7" w:rsidRDefault="00386BE7">
            <w:r>
              <w:rPr>
                <w:rFonts w:hint="eastAsia"/>
              </w:rPr>
              <w:t xml:space="preserve">　</w:t>
            </w:r>
          </w:p>
        </w:tc>
      </w:tr>
    </w:tbl>
    <w:p w:rsidR="00386BE7" w:rsidRDefault="00386BE7"/>
    <w:sectPr w:rsidR="00386BE7">
      <w:pgSz w:w="11906" w:h="16838" w:code="9"/>
      <w:pgMar w:top="1985" w:right="1701" w:bottom="1701" w:left="1701" w:header="284" w:footer="284" w:gutter="0"/>
      <w:cols w:space="425"/>
      <w:docGrid w:type="linesAndChars" w:linePitch="398" w:charSpace="-77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BE7" w:rsidRDefault="00386BE7">
      <w:r>
        <w:separator/>
      </w:r>
    </w:p>
  </w:endnote>
  <w:endnote w:type="continuationSeparator" w:id="0">
    <w:p w:rsidR="00386BE7" w:rsidRDefault="00386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BE7" w:rsidRDefault="00386BE7">
      <w:r>
        <w:separator/>
      </w:r>
    </w:p>
  </w:footnote>
  <w:footnote w:type="continuationSeparator" w:id="0">
    <w:p w:rsidR="00386BE7" w:rsidRDefault="00386B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defaultTabStop w:val="236"/>
  <w:drawingGridHorizontalSpacing w:val="118"/>
  <w:drawingGridVerticalSpacing w:val="199"/>
  <w:displayHorizontalDrawingGridEvery w:val="2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BE7"/>
    <w:rsid w:val="00386BE7"/>
    <w:rsid w:val="00830CBD"/>
    <w:rsid w:val="00B11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  <w:textAlignment w:val="center"/>
    </w:pPr>
    <w:rPr>
      <w:rFonts w:ascii="ＭＳ 明朝"/>
      <w:sz w:val="24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sz w:val="24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sz w:val="24"/>
      <w:szCs w:val="20"/>
    </w:rPr>
  </w:style>
  <w:style w:type="paragraph" w:styleId="a7">
    <w:name w:val="Balloon Text"/>
    <w:basedOn w:val="a"/>
    <w:link w:val="a8"/>
    <w:uiPriority w:val="99"/>
    <w:semiHidden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  <w:textAlignment w:val="center"/>
    </w:pPr>
    <w:rPr>
      <w:rFonts w:ascii="ＭＳ 明朝"/>
      <w:sz w:val="24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sz w:val="24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sz w:val="24"/>
      <w:szCs w:val="20"/>
    </w:rPr>
  </w:style>
  <w:style w:type="paragraph" w:styleId="a7">
    <w:name w:val="Balloon Text"/>
    <w:basedOn w:val="a"/>
    <w:link w:val="a8"/>
    <w:uiPriority w:val="99"/>
    <w:semiHidden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SCL002\&#12487;&#12473;&#12463;&#12488;&#12483;&#12503;\&#20849;&#26377;&#65328;&#65315;002\&#24120;&#32207;&#24066;\RB&#65293;EF&#65288;&#27700;&#28023;&#36947;&#24066;&#29992;&#65289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RB－EF（水海道市用）.dot</Template>
  <TotalTime>0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0745　中山　歩</cp:lastModifiedBy>
  <cp:revision>2</cp:revision>
  <cp:lastPrinted>2002-09-02T23:45:00Z</cp:lastPrinted>
  <dcterms:created xsi:type="dcterms:W3CDTF">2016-07-20T05:35:00Z</dcterms:created>
  <dcterms:modified xsi:type="dcterms:W3CDTF">2016-07-20T05:35:00Z</dcterms:modified>
</cp:coreProperties>
</file>