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16" w:rsidRPr="00530D69" w:rsidRDefault="00D80916" w:rsidP="00D914E5">
      <w:pPr>
        <w:snapToGrid w:val="0"/>
        <w:jc w:val="center"/>
        <w:outlineLvl w:val="0"/>
        <w:rPr>
          <w:rFonts w:asciiTheme="minorEastAsia" w:eastAsiaTheme="minorEastAsia" w:hAnsiTheme="minorEastAsia"/>
          <w:snapToGrid w:val="0"/>
          <w:kern w:val="0"/>
          <w:sz w:val="28"/>
          <w:szCs w:val="44"/>
        </w:rPr>
      </w:pPr>
      <w:r w:rsidRPr="00530D69">
        <w:rPr>
          <w:rFonts w:asciiTheme="minorEastAsia" w:eastAsiaTheme="minorEastAsia" w:hAnsiTheme="minorEastAsia" w:hint="eastAsia"/>
          <w:snapToGrid w:val="0"/>
          <w:kern w:val="0"/>
          <w:sz w:val="28"/>
          <w:szCs w:val="44"/>
        </w:rPr>
        <w:t>水道使用開始</w:t>
      </w:r>
      <w:r w:rsidRPr="00530D69">
        <w:rPr>
          <w:rFonts w:asciiTheme="minorEastAsia" w:eastAsiaTheme="minorEastAsia" w:hAnsiTheme="minorEastAsia"/>
          <w:snapToGrid w:val="0"/>
          <w:kern w:val="0"/>
          <w:sz w:val="28"/>
          <w:szCs w:val="44"/>
        </w:rPr>
        <w:t>(</w:t>
      </w:r>
      <w:r w:rsidRPr="00530D69">
        <w:rPr>
          <w:rFonts w:asciiTheme="minorEastAsia" w:eastAsiaTheme="minorEastAsia" w:hAnsiTheme="minorEastAsia" w:hint="eastAsia"/>
          <w:snapToGrid w:val="0"/>
          <w:kern w:val="0"/>
          <w:sz w:val="28"/>
          <w:szCs w:val="44"/>
        </w:rPr>
        <w:t>中止・用途変更・廃止</w:t>
      </w:r>
      <w:r w:rsidRPr="00530D69">
        <w:rPr>
          <w:rFonts w:asciiTheme="minorEastAsia" w:eastAsiaTheme="minorEastAsia" w:hAnsiTheme="minorEastAsia"/>
          <w:snapToGrid w:val="0"/>
          <w:kern w:val="0"/>
          <w:sz w:val="28"/>
          <w:szCs w:val="44"/>
        </w:rPr>
        <w:t>)</w:t>
      </w:r>
      <w:r w:rsidRPr="00530D69">
        <w:rPr>
          <w:rFonts w:asciiTheme="minorEastAsia" w:eastAsiaTheme="minorEastAsia" w:hAnsiTheme="minorEastAsia" w:hint="eastAsia"/>
          <w:snapToGrid w:val="0"/>
          <w:kern w:val="0"/>
          <w:sz w:val="28"/>
          <w:szCs w:val="44"/>
        </w:rPr>
        <w:t>届</w:t>
      </w:r>
    </w:p>
    <w:p w:rsidR="00D80916" w:rsidRPr="00530D69" w:rsidRDefault="00D80916" w:rsidP="00D914E5">
      <w:pPr>
        <w:snapToGrid w:val="0"/>
        <w:jc w:val="right"/>
        <w:rPr>
          <w:rFonts w:asciiTheme="minorEastAsia" w:eastAsiaTheme="minorEastAsia" w:hAnsiTheme="minorEastAsia"/>
          <w:snapToGrid w:val="0"/>
          <w:kern w:val="0"/>
          <w:szCs w:val="28"/>
        </w:rPr>
      </w:pPr>
      <w:r w:rsidRPr="00530D69">
        <w:rPr>
          <w:rFonts w:asciiTheme="minorEastAsia" w:eastAsiaTheme="minorEastAsia" w:hAnsiTheme="minorEastAsia" w:hint="eastAsia"/>
          <w:snapToGrid w:val="0"/>
          <w:kern w:val="0"/>
          <w:szCs w:val="28"/>
        </w:rPr>
        <w:t>年　　月　　日</w:t>
      </w:r>
    </w:p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649"/>
        <w:gridCol w:w="343"/>
        <w:gridCol w:w="567"/>
        <w:gridCol w:w="567"/>
        <w:gridCol w:w="142"/>
        <w:gridCol w:w="283"/>
        <w:gridCol w:w="142"/>
        <w:gridCol w:w="567"/>
        <w:gridCol w:w="283"/>
        <w:gridCol w:w="851"/>
        <w:gridCol w:w="142"/>
        <w:gridCol w:w="141"/>
        <w:gridCol w:w="1418"/>
        <w:gridCol w:w="283"/>
        <w:gridCol w:w="446"/>
        <w:gridCol w:w="992"/>
        <w:gridCol w:w="405"/>
        <w:gridCol w:w="851"/>
        <w:gridCol w:w="1275"/>
      </w:tblGrid>
      <w:tr w:rsidR="00F42A3D" w:rsidRPr="00530D69" w:rsidTr="000E4368">
        <w:trPr>
          <w:trHeight w:val="276"/>
        </w:trPr>
        <w:tc>
          <w:tcPr>
            <w:tcW w:w="8257" w:type="dxa"/>
            <w:gridSpan w:val="17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1"/>
              </w:rPr>
              <w:t xml:space="preserve">　常総市長　　　　　　　　　　殿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1"/>
              </w:rPr>
              <w:br/>
              <w:t xml:space="preserve">　次のとおり届け出ます。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1"/>
              </w:rPr>
              <w:br/>
              <w:t xml:space="preserve">　なお，水道料金については，使用者と所有者が連帯して責任を負います。(受付者)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年度</w:t>
            </w:r>
          </w:p>
        </w:tc>
      </w:tr>
      <w:tr w:rsidR="00F42A3D" w:rsidRPr="00530D69" w:rsidTr="000E4368">
        <w:trPr>
          <w:trHeight w:val="279"/>
        </w:trPr>
        <w:tc>
          <w:tcPr>
            <w:tcW w:w="8257" w:type="dxa"/>
            <w:gridSpan w:val="17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整理番号</w:t>
            </w:r>
          </w:p>
        </w:tc>
      </w:tr>
      <w:tr w:rsidR="00F42A3D" w:rsidRPr="00530D69" w:rsidTr="00921784">
        <w:trPr>
          <w:trHeight w:val="196"/>
        </w:trPr>
        <w:tc>
          <w:tcPr>
            <w:tcW w:w="8257" w:type="dxa"/>
            <w:gridSpan w:val="17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70B13" w:rsidRPr="00530D69" w:rsidTr="00D1672A">
        <w:trPr>
          <w:trHeight w:val="270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水栓番号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お客様番号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ブロック番号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区分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実施年月日</w:t>
            </w:r>
          </w:p>
        </w:tc>
      </w:tr>
      <w:tr w:rsidR="00D70B13" w:rsidRPr="00530D69" w:rsidTr="001C3D42">
        <w:trPr>
          <w:trHeight w:val="488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0B13" w:rsidRPr="00530D69" w:rsidTr="00D1672A">
        <w:trPr>
          <w:trHeight w:val="530"/>
        </w:trPr>
        <w:tc>
          <w:tcPr>
            <w:tcW w:w="143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386" w:type="dxa"/>
            <w:gridSpan w:val="12"/>
            <w:tcBorders>
              <w:top w:val="single" w:sz="12" w:space="0" w:color="FF0000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hideMark/>
          </w:tcPr>
          <w:p w:rsidR="00D914E5" w:rsidRPr="00D914E5" w:rsidRDefault="00D914E5" w:rsidP="00D336FC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方書</w:t>
            </w:r>
          </w:p>
        </w:tc>
      </w:tr>
      <w:tr w:rsidR="00921784" w:rsidRPr="00530D69" w:rsidTr="00921784">
        <w:trPr>
          <w:trHeight w:val="270"/>
        </w:trPr>
        <w:tc>
          <w:tcPr>
            <w:tcW w:w="143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届出の種類</w:t>
            </w:r>
          </w:p>
        </w:tc>
        <w:tc>
          <w:tcPr>
            <w:tcW w:w="9355" w:type="dxa"/>
            <w:gridSpan w:val="17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0E4368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□開始</w:t>
            </w:r>
            <w:r w:rsidR="000E43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□中止</w:t>
            </w:r>
            <w:r w:rsidR="000E43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□用途変更</w:t>
            </w:r>
            <w:r w:rsidR="000E43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□廃止</w:t>
            </w:r>
          </w:p>
        </w:tc>
      </w:tr>
      <w:tr w:rsidR="00D70B13" w:rsidRPr="00530D69" w:rsidTr="00921784">
        <w:trPr>
          <w:trHeight w:val="699"/>
        </w:trPr>
        <w:tc>
          <w:tcPr>
            <w:tcW w:w="1433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使用者</w:t>
            </w:r>
          </w:p>
        </w:tc>
        <w:tc>
          <w:tcPr>
            <w:tcW w:w="5386" w:type="dxa"/>
            <w:gridSpan w:val="12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住所　〒</w:t>
            </w:r>
          </w:p>
        </w:tc>
        <w:tc>
          <w:tcPr>
            <w:tcW w:w="3969" w:type="dxa"/>
            <w:gridSpan w:val="5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D914E5" w:rsidRPr="00D914E5" w:rsidRDefault="00D914E5" w:rsidP="00D336FC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方書</w:t>
            </w:r>
          </w:p>
        </w:tc>
      </w:tr>
      <w:tr w:rsidR="00D70B13" w:rsidRPr="00530D69" w:rsidTr="00921784">
        <w:trPr>
          <w:trHeight w:val="270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70B13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20"/>
                <w:szCs w:val="21"/>
              </w:rPr>
              <w:t>個人コード</w:t>
            </w:r>
          </w:p>
        </w:tc>
      </w:tr>
      <w:tr w:rsidR="00D70B13" w:rsidRPr="00530D69" w:rsidTr="00921784">
        <w:trPr>
          <w:trHeight w:val="699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69" w:rsidRDefault="00D914E5" w:rsidP="00530D69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  <w:p w:rsidR="00D914E5" w:rsidRPr="00D914E5" w:rsidRDefault="00530D69" w:rsidP="00530D69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2722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D914E5"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0B13" w:rsidRPr="00530D69" w:rsidTr="00D1672A">
        <w:trPr>
          <w:trHeight w:val="709"/>
        </w:trPr>
        <w:tc>
          <w:tcPr>
            <w:tcW w:w="1433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所有者</w:t>
            </w:r>
          </w:p>
        </w:tc>
        <w:tc>
          <w:tcPr>
            <w:tcW w:w="5386" w:type="dxa"/>
            <w:gridSpan w:val="12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住所　〒</w:t>
            </w:r>
          </w:p>
        </w:tc>
        <w:tc>
          <w:tcPr>
            <w:tcW w:w="3969" w:type="dxa"/>
            <w:gridSpan w:val="5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D914E5" w:rsidRPr="00D914E5" w:rsidRDefault="00D914E5" w:rsidP="00D1672A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方書</w:t>
            </w:r>
          </w:p>
        </w:tc>
      </w:tr>
      <w:tr w:rsidR="00D70B13" w:rsidRPr="00530D69" w:rsidTr="00921784">
        <w:trPr>
          <w:trHeight w:val="270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F42A3D" w:rsidP="00F42A3D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20"/>
                <w:szCs w:val="21"/>
              </w:rPr>
              <w:t>個人コード</w:t>
            </w:r>
          </w:p>
        </w:tc>
      </w:tr>
      <w:tr w:rsidR="00D70B13" w:rsidRPr="00530D69" w:rsidTr="00921784">
        <w:trPr>
          <w:trHeight w:val="695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69" w:rsidRDefault="00530D69" w:rsidP="00530D69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  <w:p w:rsidR="00D914E5" w:rsidRPr="00D914E5" w:rsidRDefault="00530D69" w:rsidP="00530D69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2722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0B13" w:rsidRPr="00530D69" w:rsidTr="00D1672A">
        <w:trPr>
          <w:trHeight w:val="691"/>
        </w:trPr>
        <w:tc>
          <w:tcPr>
            <w:tcW w:w="1433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送付先</w:t>
            </w:r>
          </w:p>
        </w:tc>
        <w:tc>
          <w:tcPr>
            <w:tcW w:w="5386" w:type="dxa"/>
            <w:gridSpan w:val="12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住所　〒</w:t>
            </w:r>
          </w:p>
        </w:tc>
        <w:tc>
          <w:tcPr>
            <w:tcW w:w="3969" w:type="dxa"/>
            <w:gridSpan w:val="5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D914E5" w:rsidRPr="00D914E5" w:rsidRDefault="00D914E5" w:rsidP="00D1672A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方書</w:t>
            </w:r>
          </w:p>
        </w:tc>
      </w:tr>
      <w:tr w:rsidR="00D70B13" w:rsidRPr="00530D69" w:rsidTr="00921784">
        <w:trPr>
          <w:trHeight w:val="270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F42A3D" w:rsidP="00F42A3D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20"/>
                <w:szCs w:val="21"/>
              </w:rPr>
              <w:t>個人コード</w:t>
            </w:r>
          </w:p>
        </w:tc>
      </w:tr>
      <w:tr w:rsidR="00D70B13" w:rsidRPr="00530D69" w:rsidTr="00921784">
        <w:trPr>
          <w:trHeight w:val="705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69" w:rsidRDefault="00530D69" w:rsidP="00530D69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  <w:p w:rsidR="00D914E5" w:rsidRPr="00D914E5" w:rsidRDefault="00530D69" w:rsidP="00530D69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2722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0B13" w:rsidRPr="00530D69" w:rsidTr="00921784">
        <w:trPr>
          <w:trHeight w:val="540"/>
        </w:trPr>
        <w:tc>
          <w:tcPr>
            <w:tcW w:w="1433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4E5" w:rsidRPr="00D914E5" w:rsidRDefault="00D914E5" w:rsidP="000E4368">
            <w:pPr>
              <w:widowControl/>
              <w:wordWrap/>
              <w:overflowPunct/>
              <w:autoSpaceDE/>
              <w:autoSpaceDN/>
              <w:ind w:rightChars="-41" w:right="-97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※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0E4368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  <w:szCs w:val="18"/>
              </w:rPr>
              <w:t>届出人が代理人・管理人の場合</w:t>
            </w:r>
          </w:p>
        </w:tc>
        <w:tc>
          <w:tcPr>
            <w:tcW w:w="5386" w:type="dxa"/>
            <w:gridSpan w:val="12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住所　〒</w:t>
            </w:r>
          </w:p>
        </w:tc>
        <w:tc>
          <w:tcPr>
            <w:tcW w:w="1438" w:type="dxa"/>
            <w:gridSpan w:val="2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方書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続柄</w:t>
            </w:r>
          </w:p>
        </w:tc>
        <w:tc>
          <w:tcPr>
            <w:tcW w:w="2531" w:type="dxa"/>
            <w:gridSpan w:val="3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0B13" w:rsidRPr="00530D69" w:rsidTr="00921784">
        <w:trPr>
          <w:trHeight w:val="540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22E" w:rsidRDefault="001A6173" w:rsidP="0012722E">
            <w:pPr>
              <w:widowControl/>
              <w:wordWrap/>
              <w:overflowPunct/>
              <w:autoSpaceDE/>
              <w:autoSpaceDN/>
              <w:ind w:left="4956" w:hangingChars="2100" w:hanging="4956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  <w:r w:rsidR="0012722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  </w:t>
            </w:r>
          </w:p>
          <w:p w:rsidR="00D914E5" w:rsidRPr="00D914E5" w:rsidRDefault="0012722E" w:rsidP="0012722E">
            <w:pPr>
              <w:widowControl/>
              <w:wordWrap/>
              <w:overflowPunct/>
              <w:autoSpaceDE/>
              <w:autoSpaceDN/>
              <w:ind w:leftChars="2050" w:left="4838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㊞</w:t>
            </w:r>
            <w:r w:rsidR="001A6173"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1A6173" w:rsidRP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1A6173"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A6173" w:rsidRP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A6173"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795E" w:rsidRPr="00530D69" w:rsidTr="00921784">
        <w:trPr>
          <w:trHeight w:val="270"/>
        </w:trPr>
        <w:tc>
          <w:tcPr>
            <w:tcW w:w="441" w:type="dxa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用途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01＝家事用　02＝営業用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br/>
              <w:t>03＝団体用　04＝臨時用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br/>
              <w:t>05＝公共用　06＝工場用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量水器</w:t>
            </w:r>
          </w:p>
        </w:tc>
        <w:tc>
          <w:tcPr>
            <w:tcW w:w="1843" w:type="dxa"/>
            <w:gridSpan w:val="4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口径</w:t>
            </w:r>
          </w:p>
        </w:tc>
        <w:tc>
          <w:tcPr>
            <w:tcW w:w="1984" w:type="dxa"/>
            <w:gridSpan w:val="4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メーター番号</w:t>
            </w:r>
          </w:p>
        </w:tc>
        <w:tc>
          <w:tcPr>
            <w:tcW w:w="1438" w:type="dxa"/>
            <w:gridSpan w:val="2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検満年日</w:t>
            </w:r>
          </w:p>
        </w:tc>
        <w:tc>
          <w:tcPr>
            <w:tcW w:w="1256" w:type="dxa"/>
            <w:gridSpan w:val="2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20"/>
              </w:rPr>
              <w:t>設置年月日</w:t>
            </w:r>
          </w:p>
        </w:tc>
        <w:tc>
          <w:tcPr>
            <w:tcW w:w="1275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BB148E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指針</w:t>
            </w:r>
          </w:p>
        </w:tc>
      </w:tr>
      <w:tr w:rsidR="00D6795E" w:rsidRPr="00530D69" w:rsidTr="00921784"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m／</w:t>
            </w:r>
            <w:r w:rsidR="00921784" w:rsidRP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m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vertAlign w:val="superscript"/>
              </w:rPr>
              <w:t>3</w:t>
            </w:r>
          </w:p>
        </w:tc>
      </w:tr>
      <w:tr w:rsidR="00D336FC" w:rsidRPr="00530D69" w:rsidTr="00530D69">
        <w:trPr>
          <w:trHeight w:val="10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連絡事項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最終精算方法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530D69">
            <w:pPr>
              <w:widowControl/>
              <w:wordWrap/>
              <w:overflowPunct/>
              <w:autoSpaceDE/>
              <w:autoSpaceDN/>
              <w:ind w:firstLineChars="200" w:firstLine="452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未納分(有　，　無)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口座振替</w:t>
            </w:r>
          </w:p>
        </w:tc>
      </w:tr>
      <w:tr w:rsidR="00D914E5" w:rsidRPr="00D914E5" w:rsidTr="00530D69">
        <w:trPr>
          <w:trHeight w:val="51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78" w:type="dxa"/>
            <w:gridSpan w:val="1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4E5" w:rsidRPr="00D914E5" w:rsidRDefault="00D914E5" w:rsidP="00530D69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納付書送付先，集金(　　／　　時　　分)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F42A3D" w:rsidRPr="00530D69" w:rsidTr="00530D69">
        <w:trPr>
          <w:trHeight w:val="1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転居先住所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6E2CA1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住所　〒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名義人</w:t>
            </w:r>
          </w:p>
        </w:tc>
      </w:tr>
      <w:tr w:rsidR="00D914E5" w:rsidRPr="00D914E5" w:rsidTr="00530D69">
        <w:trPr>
          <w:trHeight w:val="2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78" w:type="dxa"/>
            <w:gridSpan w:val="14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</w:tr>
      <w:tr w:rsidR="00D6795E" w:rsidRPr="00530D69" w:rsidTr="00530D69">
        <w:trPr>
          <w:trHeight w:val="2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78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914E5" w:rsidRPr="00D914E5" w:rsidRDefault="00D914E5" w:rsidP="00D6795E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旧メーター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最終検針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6E2CA1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指針</w:t>
            </w:r>
            <w:r w:rsidR="006E2CA1" w:rsidRP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 　　</w:t>
            </w:r>
            <w:r w:rsid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BB148E"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m</w:t>
            </w:r>
            <w:r w:rsidR="00BB148E"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D6795E" w:rsidRPr="00530D69" w:rsidTr="00530D69">
        <w:trPr>
          <w:trHeight w:val="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備考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6E2CA1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料金の支払方法(口座，集金，告知)　開始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6795E" w:rsidRPr="00530D69" w:rsidTr="001C3D42">
        <w:trPr>
          <w:trHeight w:val="3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78" w:type="dxa"/>
            <w:gridSpan w:val="14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前回検針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530D69" w:rsidP="006E2CA1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指針</w:t>
            </w:r>
            <w:r w:rsidRP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 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m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D6795E" w:rsidRPr="00530D69" w:rsidTr="000E4368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378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使用水量A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BB148E" w:rsidP="00D914E5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m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D6795E" w:rsidRPr="00530D69" w:rsidTr="000E4368">
        <w:trPr>
          <w:trHeight w:val="405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データ入力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6795E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精算年月日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6795E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年　　月　　日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914E5" w:rsidRPr="00D914E5" w:rsidRDefault="00D914E5" w:rsidP="00D6795E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新メーター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今回検針(開栓)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530D69" w:rsidP="006E2CA1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指針</w:t>
            </w:r>
            <w:r w:rsidRP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 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m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F42A3D" w:rsidRPr="00530D69" w:rsidTr="00530D69">
        <w:trPr>
          <w:trHeight w:val="156"/>
        </w:trPr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前回検針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530D69" w:rsidP="006E2CA1">
            <w:pPr>
              <w:widowControl/>
              <w:wordWrap/>
              <w:overflowPunct/>
              <w:autoSpaceDE/>
              <w:autoSpaceDN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指針</w:t>
            </w:r>
            <w:r w:rsidRPr="00530D6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 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m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F42A3D" w:rsidRPr="00530D69" w:rsidTr="00530D69">
        <w:trPr>
          <w:trHeight w:val="77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検針台帳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給水台帳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出庫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メーター外し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42A3D" w:rsidRPr="00530D69" w:rsidTr="00530D69">
        <w:trPr>
          <w:trHeight w:val="460"/>
        </w:trPr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済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br/>
              <w:t>丙止・止水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使用水量B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BB148E" w:rsidP="00D914E5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m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D336FC" w:rsidRPr="00530D69" w:rsidTr="00530D69">
        <w:trPr>
          <w:trHeight w:val="168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使用水量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br/>
              <w:t>合計　A＋B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BB148E" w:rsidP="00D914E5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m</w:t>
            </w: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D336FC" w:rsidRPr="00530D69" w:rsidTr="00530D69">
        <w:trPr>
          <w:trHeight w:val="256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18"/>
              </w:rPr>
              <w:t>水道技術管理者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課長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課長補佐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係長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6795E" w:rsidRPr="00530D69" w:rsidTr="00A80D2A">
        <w:trPr>
          <w:trHeight w:val="507"/>
        </w:trPr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</w:rPr>
            </w:pPr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料金精算額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4E5" w:rsidRPr="00D914E5" w:rsidRDefault="00D914E5" w:rsidP="00D914E5">
            <w:pPr>
              <w:widowControl/>
              <w:wordWrap/>
              <w:overflowPunct/>
              <w:autoSpaceDE/>
              <w:autoSpaceDN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914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F42A3D" w:rsidRPr="00530D69" w:rsidTr="00A80D2A">
        <w:trPr>
          <w:gridAfter w:val="5"/>
          <w:wAfter w:w="3969" w:type="dxa"/>
          <w:trHeight w:val="132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A3D" w:rsidRPr="00D914E5" w:rsidRDefault="00F42A3D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A3D" w:rsidRPr="00D914E5" w:rsidRDefault="00F42A3D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A3D" w:rsidRPr="00D914E5" w:rsidRDefault="00F42A3D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A3D" w:rsidRPr="00D914E5" w:rsidRDefault="00F42A3D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A3D" w:rsidRPr="00D914E5" w:rsidRDefault="00F42A3D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3D" w:rsidRPr="00D914E5" w:rsidRDefault="00F42A3D" w:rsidP="00D914E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:rsidR="002327E4" w:rsidRPr="000E4368" w:rsidRDefault="002327E4" w:rsidP="00D914E5">
      <w:pPr>
        <w:snapToGrid w:val="0"/>
        <w:rPr>
          <w:rFonts w:asciiTheme="minorEastAsia" w:eastAsiaTheme="minorEastAsia" w:hAnsiTheme="minorEastAsia"/>
          <w:snapToGrid w:val="0"/>
          <w:kern w:val="0"/>
          <w:sz w:val="8"/>
          <w:szCs w:val="8"/>
        </w:rPr>
      </w:pPr>
    </w:p>
    <w:sectPr w:rsidR="002327E4" w:rsidRPr="000E4368" w:rsidSect="000E4368">
      <w:headerReference w:type="default" r:id="rId8"/>
      <w:pgSz w:w="11907" w:h="16839" w:code="9"/>
      <w:pgMar w:top="567" w:right="567" w:bottom="295" w:left="567" w:header="397" w:footer="284" w:gutter="0"/>
      <w:cols w:space="720"/>
      <w:docGrid w:type="linesAndChars" w:linePitch="398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76" w:rsidRDefault="00EF7376">
      <w:r>
        <w:separator/>
      </w:r>
    </w:p>
  </w:endnote>
  <w:endnote w:type="continuationSeparator" w:id="0">
    <w:p w:rsidR="00EF7376" w:rsidRDefault="00E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76" w:rsidRDefault="00EF7376">
      <w:r>
        <w:separator/>
      </w:r>
    </w:p>
  </w:footnote>
  <w:footnote w:type="continuationSeparator" w:id="0">
    <w:p w:rsidR="00EF7376" w:rsidRDefault="00EF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F8" w:rsidRPr="005716F8" w:rsidRDefault="005716F8">
    <w:pPr>
      <w:pStyle w:val="a3"/>
      <w:rPr>
        <w:sz w:val="18"/>
      </w:rPr>
    </w:pPr>
    <w:r w:rsidRPr="005716F8">
      <w:rPr>
        <w:rFonts w:hAnsi="Century" w:hint="eastAsia"/>
        <w:snapToGrid w:val="0"/>
        <w:kern w:val="0"/>
        <w:sz w:val="18"/>
      </w:rPr>
      <w:t>様式第</w:t>
    </w:r>
    <w:r w:rsidRPr="005716F8">
      <w:rPr>
        <w:rFonts w:hAnsi="Century"/>
        <w:snapToGrid w:val="0"/>
        <w:kern w:val="0"/>
        <w:sz w:val="18"/>
      </w:rPr>
      <w:t>7</w:t>
    </w:r>
    <w:r w:rsidRPr="005716F8">
      <w:rPr>
        <w:rFonts w:hAnsi="Century" w:hint="eastAsia"/>
        <w:snapToGrid w:val="0"/>
        <w:kern w:val="0"/>
        <w:sz w:val="18"/>
      </w:rPr>
      <w:t>号</w:t>
    </w:r>
    <w:r w:rsidRPr="005716F8">
      <w:rPr>
        <w:rFonts w:hAnsi="Century"/>
        <w:snapToGrid w:val="0"/>
        <w:kern w:val="0"/>
        <w:sz w:val="18"/>
      </w:rPr>
      <w:t>(</w:t>
    </w:r>
    <w:r w:rsidRPr="005716F8">
      <w:rPr>
        <w:rFonts w:hAnsi="Century" w:hint="eastAsia"/>
        <w:snapToGrid w:val="0"/>
        <w:kern w:val="0"/>
        <w:sz w:val="18"/>
      </w:rPr>
      <w:t>第</w:t>
    </w:r>
    <w:r w:rsidRPr="005716F8">
      <w:rPr>
        <w:rFonts w:hAnsi="Century"/>
        <w:snapToGrid w:val="0"/>
        <w:kern w:val="0"/>
        <w:sz w:val="18"/>
      </w:rPr>
      <w:t>24</w:t>
    </w:r>
    <w:r w:rsidRPr="005716F8">
      <w:rPr>
        <w:rFonts w:hAnsi="Century" w:hint="eastAsia"/>
        <w:snapToGrid w:val="0"/>
        <w:kern w:val="0"/>
        <w:sz w:val="18"/>
      </w:rPr>
      <w:t>条関係</w:t>
    </w:r>
    <w:r w:rsidRPr="005716F8">
      <w:rPr>
        <w:rFonts w:hAnsi="Century"/>
        <w:snapToGrid w:val="0"/>
        <w:kern w:val="0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defaultTabStop w:val="851"/>
  <w:drawingGridHorizontalSpacing w:val="118"/>
  <w:drawingGridVerticalSpacing w:val="19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6"/>
    <w:rsid w:val="00005728"/>
    <w:rsid w:val="00025A28"/>
    <w:rsid w:val="00097805"/>
    <w:rsid w:val="000C7872"/>
    <w:rsid w:val="000E4368"/>
    <w:rsid w:val="00111967"/>
    <w:rsid w:val="0012722E"/>
    <w:rsid w:val="00173458"/>
    <w:rsid w:val="001A0977"/>
    <w:rsid w:val="001A6173"/>
    <w:rsid w:val="001C2129"/>
    <w:rsid w:val="001C3D42"/>
    <w:rsid w:val="002327E4"/>
    <w:rsid w:val="002D417C"/>
    <w:rsid w:val="002E1072"/>
    <w:rsid w:val="00445F63"/>
    <w:rsid w:val="004924A4"/>
    <w:rsid w:val="00521076"/>
    <w:rsid w:val="00530D69"/>
    <w:rsid w:val="00563E19"/>
    <w:rsid w:val="005716F8"/>
    <w:rsid w:val="0062113B"/>
    <w:rsid w:val="006B6C35"/>
    <w:rsid w:val="006E2CA1"/>
    <w:rsid w:val="00735C87"/>
    <w:rsid w:val="007C0B6F"/>
    <w:rsid w:val="00870D7F"/>
    <w:rsid w:val="00921784"/>
    <w:rsid w:val="009D39D4"/>
    <w:rsid w:val="00A80D2A"/>
    <w:rsid w:val="00BB148E"/>
    <w:rsid w:val="00BD2AEA"/>
    <w:rsid w:val="00C87690"/>
    <w:rsid w:val="00C90C43"/>
    <w:rsid w:val="00D1672A"/>
    <w:rsid w:val="00D336FC"/>
    <w:rsid w:val="00D57F0C"/>
    <w:rsid w:val="00D6795E"/>
    <w:rsid w:val="00D70B13"/>
    <w:rsid w:val="00D80916"/>
    <w:rsid w:val="00D914E5"/>
    <w:rsid w:val="00D957B6"/>
    <w:rsid w:val="00DE7F1A"/>
    <w:rsid w:val="00E07B3C"/>
    <w:rsid w:val="00E45F4F"/>
    <w:rsid w:val="00E55AE3"/>
    <w:rsid w:val="00EF7376"/>
    <w:rsid w:val="00F42A3D"/>
    <w:rsid w:val="00F63AC4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CEE4-956F-490E-91C8-D766F4DE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480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0774　石塚　健一</cp:lastModifiedBy>
  <cp:revision>3</cp:revision>
  <cp:lastPrinted>2022-08-05T08:10:00Z</cp:lastPrinted>
  <dcterms:created xsi:type="dcterms:W3CDTF">2022-08-05T08:09:00Z</dcterms:created>
  <dcterms:modified xsi:type="dcterms:W3CDTF">2022-08-05T08:11:00Z</dcterms:modified>
</cp:coreProperties>
</file>