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1" w:rsidRDefault="00A12041"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kern w:val="0"/>
        </w:rPr>
        <w:t>)</w:t>
      </w:r>
    </w:p>
    <w:p w:rsidR="00A12041" w:rsidRDefault="00A12041"/>
    <w:p w:rsidR="00A12041" w:rsidRDefault="00A12041">
      <w:pPr>
        <w:jc w:val="right"/>
      </w:pPr>
      <w:r>
        <w:rPr>
          <w:rFonts w:hint="eastAsia"/>
        </w:rPr>
        <w:t>年　　月　　日</w:t>
      </w:r>
    </w:p>
    <w:p w:rsidR="00A12041" w:rsidRDefault="00A12041">
      <w:r>
        <w:rPr>
          <w:rFonts w:hint="eastAsia"/>
        </w:rPr>
        <w:t xml:space="preserve">　　常総市長　　　　　　　　　殿</w:t>
      </w:r>
    </w:p>
    <w:p w:rsidR="00A12041" w:rsidRDefault="00A12041"/>
    <w:p w:rsidR="00A12041" w:rsidRDefault="00A12041">
      <w:pPr>
        <w:jc w:val="right"/>
      </w:pPr>
      <w:r>
        <w:rPr>
          <w:rFonts w:hint="eastAsia"/>
          <w:spacing w:val="236"/>
        </w:rPr>
        <w:t>住</w:t>
      </w:r>
      <w:r>
        <w:rPr>
          <w:rFonts w:hint="eastAsia"/>
        </w:rPr>
        <w:t xml:space="preserve">所　　　　　　　　　　　　</w:t>
      </w:r>
    </w:p>
    <w:p w:rsidR="00A12041" w:rsidRDefault="00A12041">
      <w:pPr>
        <w:jc w:val="right"/>
      </w:pPr>
      <w:r>
        <w:rPr>
          <w:rFonts w:hint="eastAsia"/>
          <w:spacing w:val="236"/>
        </w:rPr>
        <w:t>氏</w:t>
      </w:r>
      <w:r w:rsidR="00442CF7">
        <w:rPr>
          <w:rFonts w:hint="eastAsia"/>
        </w:rPr>
        <w:t>名　　　　　　　　　　　印</w:t>
      </w:r>
    </w:p>
    <w:p w:rsidR="00A12041" w:rsidRDefault="00A12041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A12041" w:rsidRDefault="00A12041">
      <w:pPr>
        <w:jc w:val="right"/>
      </w:pPr>
    </w:p>
    <w:p w:rsidR="00A12041" w:rsidRDefault="00A12041">
      <w:pPr>
        <w:jc w:val="center"/>
        <w:rPr>
          <w:sz w:val="30"/>
        </w:rPr>
      </w:pPr>
      <w:r>
        <w:rPr>
          <w:rFonts w:hint="eastAsia"/>
          <w:sz w:val="30"/>
        </w:rPr>
        <w:t>常総市水道事業分担金減免申請書</w:t>
      </w:r>
    </w:p>
    <w:p w:rsidR="00A12041" w:rsidRDefault="00A12041"/>
    <w:p w:rsidR="00A12041" w:rsidRDefault="00A12041">
      <w:pPr>
        <w:ind w:left="236" w:hanging="236"/>
      </w:pPr>
      <w:r>
        <w:rPr>
          <w:rFonts w:hint="eastAsia"/>
        </w:rPr>
        <w:t xml:space="preserve">　　常総市水道事業分担金徴収条例第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号の規定により，水道事業分担金の減免を受けたく，下記のとおり申請します。</w:t>
      </w:r>
    </w:p>
    <w:p w:rsidR="00A12041" w:rsidRDefault="00A12041"/>
    <w:p w:rsidR="00A12041" w:rsidRDefault="00A12041">
      <w:pPr>
        <w:jc w:val="center"/>
      </w:pPr>
      <w:r>
        <w:rPr>
          <w:rFonts w:hint="eastAsia"/>
        </w:rPr>
        <w:t>記</w:t>
      </w:r>
    </w:p>
    <w:p w:rsidR="00A12041" w:rsidRDefault="00A12041"/>
    <w:p w:rsidR="00A12041" w:rsidRDefault="00A1204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8"/>
          <w:kern w:val="0"/>
        </w:rPr>
        <w:t>使用場</w:t>
      </w:r>
      <w:r>
        <w:rPr>
          <w:rFonts w:hint="eastAsia"/>
          <w:kern w:val="0"/>
        </w:rPr>
        <w:t>所</w:t>
      </w:r>
    </w:p>
    <w:p w:rsidR="00A12041" w:rsidRDefault="00A12041"/>
    <w:p w:rsidR="00A12041" w:rsidRDefault="00A1204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77"/>
          <w:kern w:val="0"/>
        </w:rPr>
        <w:t>施設</w:t>
      </w:r>
      <w:r>
        <w:rPr>
          <w:rFonts w:hint="eastAsia"/>
          <w:kern w:val="0"/>
        </w:rPr>
        <w:t>名</w:t>
      </w:r>
    </w:p>
    <w:p w:rsidR="00A12041" w:rsidRDefault="00A12041"/>
    <w:p w:rsidR="00A12041" w:rsidRDefault="00A1204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メーター口径　　　　　　　　　　　　　　　　　ミリメートル</w:t>
      </w:r>
    </w:p>
    <w:p w:rsidR="00A12041" w:rsidRDefault="00A12041"/>
    <w:p w:rsidR="00A12041" w:rsidRDefault="00A12041">
      <w:pPr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減免を受けようとする額　　　　　</w:t>
      </w:r>
      <w:r w:rsidR="00442CF7">
        <w:rPr>
          <w:rFonts w:hint="eastAsia"/>
        </w:rPr>
        <w:t>金</w:t>
      </w:r>
      <w:r w:rsidR="00E00C7B">
        <w:rPr>
          <w:rFonts w:hint="eastAsia"/>
        </w:rPr>
        <w:t xml:space="preserve">　</w:t>
      </w:r>
      <w:r w:rsidR="00E00C7B" w:rsidRPr="00E00C7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E00C7B" w:rsidRPr="00E00C7B" w:rsidRDefault="00E00C7B">
      <w:r>
        <w:rPr>
          <w:rFonts w:hint="eastAsia"/>
        </w:rPr>
        <w:t xml:space="preserve">　　　　　　　　　　　　　　　　　（内</w:t>
      </w:r>
      <w:bookmarkStart w:id="0" w:name="_GoBack"/>
      <w:bookmarkEnd w:id="0"/>
      <w:r>
        <w:rPr>
          <w:rFonts w:hint="eastAsia"/>
        </w:rPr>
        <w:t>訳：金30,000円×</w:t>
      </w:r>
      <w:r w:rsidRPr="00E00C7B">
        <w:rPr>
          <w:rFonts w:hint="eastAsia"/>
          <w:u w:val="single"/>
        </w:rPr>
        <w:t xml:space="preserve">　　　</w:t>
      </w:r>
      <w:r>
        <w:rPr>
          <w:rFonts w:hint="eastAsia"/>
        </w:rPr>
        <w:t>件）</w:t>
      </w:r>
    </w:p>
    <w:sectPr w:rsidR="00E00C7B" w:rsidRPr="00E00C7B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41" w:rsidRDefault="00A12041">
      <w:r>
        <w:separator/>
      </w:r>
    </w:p>
  </w:endnote>
  <w:endnote w:type="continuationSeparator" w:id="0">
    <w:p w:rsidR="00A12041" w:rsidRDefault="00A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41" w:rsidRDefault="00A12041">
      <w:r>
        <w:separator/>
      </w:r>
    </w:p>
  </w:footnote>
  <w:footnote w:type="continuationSeparator" w:id="0">
    <w:p w:rsidR="00A12041" w:rsidRDefault="00A1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41"/>
    <w:rsid w:val="00442CF7"/>
    <w:rsid w:val="00A12041"/>
    <w:rsid w:val="00B9002C"/>
    <w:rsid w:val="00E0093E"/>
    <w:rsid w:val="00E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6</TotalTime>
  <Pages>1</Pages>
  <Words>146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0766　木村　裕二</cp:lastModifiedBy>
  <cp:revision>4</cp:revision>
  <cp:lastPrinted>2002-09-02T23:45:00Z</cp:lastPrinted>
  <dcterms:created xsi:type="dcterms:W3CDTF">2021-11-08T02:32:00Z</dcterms:created>
  <dcterms:modified xsi:type="dcterms:W3CDTF">2022-02-16T06:04:00Z</dcterms:modified>
</cp:coreProperties>
</file>