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C2" w:rsidRDefault="00EB7AC2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B7AC2" w:rsidRDefault="00EB7AC2">
      <w:pPr>
        <w:jc w:val="center"/>
        <w:rPr>
          <w:sz w:val="30"/>
        </w:rPr>
      </w:pPr>
      <w:r>
        <w:rPr>
          <w:rFonts w:hint="eastAsia"/>
          <w:spacing w:val="150"/>
          <w:sz w:val="30"/>
        </w:rPr>
        <w:t>使用料免除申請</w:t>
      </w:r>
      <w:r>
        <w:rPr>
          <w:rFonts w:hint="eastAsia"/>
          <w:sz w:val="30"/>
        </w:rPr>
        <w:t>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2"/>
        <w:gridCol w:w="3540"/>
        <w:gridCol w:w="354"/>
      </w:tblGrid>
      <w:tr w:rsidR="00EB7AC2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8496" w:type="dxa"/>
            <w:gridSpan w:val="3"/>
            <w:tcBorders>
              <w:bottom w:val="nil"/>
            </w:tcBorders>
          </w:tcPr>
          <w:p w:rsidR="00EB7AC2" w:rsidRDefault="00F0747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1281430</wp:posOffset>
                      </wp:positionV>
                      <wp:extent cx="2247900" cy="71564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0" cy="715645"/>
                                <a:chOff x="6416" y="4802"/>
                                <a:chExt cx="3540" cy="1127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479" y="4802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6" y="5332"/>
                                  <a:ext cx="3540" cy="59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35.75pt;margin-top:100.9pt;width:177pt;height:56.35pt;z-index:251658240" coordorigin="6416,4802" coordsize="3540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" o:allowincell="f">
                      <v:oval id="Oval 3" o:spid="_x0000_s1027" style="position:absolute;left:9479;top:4802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348EA&#10;AADaAAAADwAAAGRycy9kb3ducmV2LnhtbESPT4vCMBTE74LfITzBm6b2INI1ivgHvHiwu3t/NM+2&#10;2ry0SdT67Y2wsMdhZn7DLNe9acSDnK8tK5hNExDEhdU1lwp+vg+TBQgfkDU2lknBizysV8PBEjNt&#10;n3ymRx5KESHsM1RQhdBmUvqiIoN+alvi6F2sMxiidKXUDp8RbhqZJslcGqw5LlTY0rai4pbfjQLv&#10;892p3O/7303qtpc2dNdF1yk1HvWbLxCB+vAf/msftYIUPl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Gt+PBAAAA2gAAAA8AAAAAAAAAAAAAAAAAmAIAAGRycy9kb3du&#10;cmV2LnhtbFBLBQYAAAAABAAEAPUAAACGAwAAAAA=&#10;" filled="f" strokeweight=".5pt">
                        <o:lock v:ext="edit" aspectratio="t"/>
                        <v:textbox inset="5.85pt,.7pt,5.85pt,.7pt"/>
                      </v:oval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8" type="#_x0000_t185" style="position:absolute;left:6416;top:5332;width:354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SEsYA&#10;AADaAAAADwAAAGRycy9kb3ducmV2LnhtbESPQWvCQBSE74L/YXlCL6KbNlAkdZUYUpEeKmp76O2Z&#10;fSbB7NuQ3cb033cLBY/DzHzDLNeDaURPnastK3icRyCIC6trLhV8nF5nCxDOI2tsLJOCH3KwXo1H&#10;S0y0vfGB+qMvRYCwS1BB5X2bSOmKigy6uW2Jg3exnUEfZFdK3eEtwE0jn6LoWRqsOSxU2FJWUXE9&#10;fhsFh3T7+a7zJv16257dZjfN8nhfK/UwGdIXEJ4Gfw//t3daQQx/V8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LSEsYAAADaAAAADwAAAAAAAAAAAAAAAACYAgAAZHJz&#10;L2Rvd25yZXYueG1sUEsFBgAAAAAEAAQA9QAAAIsDAAAAAA==&#10;" strokeweight=".5pt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  <w:p w:rsidR="00EB7AC2" w:rsidRDefault="00EB7A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B7AC2" w:rsidRDefault="00EB7AC2"/>
          <w:p w:rsidR="00EB7AC2" w:rsidRDefault="00EB7AC2">
            <w:r>
              <w:rPr>
                <w:rFonts w:hint="eastAsia"/>
              </w:rPr>
              <w:t xml:space="preserve">　常総市長　殿</w:t>
            </w:r>
          </w:p>
          <w:p w:rsidR="00EB7AC2" w:rsidRDefault="00EB7AC2"/>
          <w:p w:rsidR="00EB7AC2" w:rsidRDefault="00EB7AC2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EB7AC2" w:rsidRDefault="00EB7AC2">
            <w:pPr>
              <w:jc w:val="right"/>
            </w:pPr>
            <w:r>
              <w:rPr>
                <w:rFonts w:hint="eastAsia"/>
              </w:rPr>
              <w:t xml:space="preserve">氏名　　　　　　　　　印　　</w:t>
            </w:r>
          </w:p>
        </w:tc>
      </w:tr>
      <w:tr w:rsidR="00EB7A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02" w:type="dxa"/>
            <w:tcBorders>
              <w:top w:val="nil"/>
              <w:right w:val="nil"/>
            </w:tcBorders>
          </w:tcPr>
          <w:p w:rsidR="00EB7AC2" w:rsidRDefault="00EB7AC2">
            <w:r>
              <w:rPr>
                <w:rFonts w:hint="eastAsia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  <w:vAlign w:val="center"/>
          </w:tcPr>
          <w:p w:rsidR="00EB7AC2" w:rsidRDefault="00EB7AC2">
            <w:r>
              <w:rPr>
                <w:rFonts w:hint="eastAsia"/>
              </w:rPr>
              <w:t>法人にあっては，その名称及び代表者の氏名</w:t>
            </w:r>
          </w:p>
          <w:p w:rsidR="00EB7AC2" w:rsidRDefault="00EB7AC2"/>
        </w:tc>
        <w:tc>
          <w:tcPr>
            <w:tcW w:w="354" w:type="dxa"/>
            <w:tcBorders>
              <w:top w:val="nil"/>
              <w:left w:val="nil"/>
            </w:tcBorders>
          </w:tcPr>
          <w:p w:rsidR="00EB7AC2" w:rsidRDefault="00EB7AC2">
            <w:r>
              <w:rPr>
                <w:rFonts w:hint="eastAsia"/>
              </w:rPr>
              <w:t xml:space="preserve">　</w:t>
            </w:r>
          </w:p>
        </w:tc>
      </w:tr>
      <w:tr w:rsidR="00EB7AC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496" w:type="dxa"/>
            <w:gridSpan w:val="3"/>
          </w:tcPr>
          <w:p w:rsidR="00EB7AC2" w:rsidRDefault="00EB7AC2">
            <w:pPr>
              <w:spacing w:before="60"/>
            </w:pPr>
            <w:r>
              <w:rPr>
                <w:rFonts w:hint="eastAsia"/>
              </w:rPr>
              <w:t>都市公園名</w:t>
            </w:r>
          </w:p>
        </w:tc>
      </w:tr>
      <w:tr w:rsidR="00EB7AC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496" w:type="dxa"/>
            <w:gridSpan w:val="3"/>
            <w:tcBorders>
              <w:bottom w:val="nil"/>
            </w:tcBorders>
          </w:tcPr>
          <w:p w:rsidR="00EB7AC2" w:rsidRDefault="00EB7AC2">
            <w:pPr>
              <w:spacing w:before="60"/>
            </w:pPr>
            <w:r>
              <w:rPr>
                <w:rFonts w:hint="eastAsia"/>
              </w:rPr>
              <w:t>許可を受けようとする施設若しくは物件の種類又は名称</w:t>
            </w:r>
          </w:p>
        </w:tc>
      </w:tr>
      <w:tr w:rsidR="00EB7AC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496" w:type="dxa"/>
            <w:gridSpan w:val="3"/>
            <w:tcBorders>
              <w:bottom w:val="nil"/>
            </w:tcBorders>
          </w:tcPr>
          <w:p w:rsidR="00EB7AC2" w:rsidRDefault="00EB7AC2">
            <w:pPr>
              <w:spacing w:before="60"/>
            </w:pPr>
            <w:r>
              <w:rPr>
                <w:rFonts w:hint="eastAsia"/>
              </w:rPr>
              <w:t>使用料の額</w:t>
            </w:r>
          </w:p>
        </w:tc>
      </w:tr>
      <w:tr w:rsidR="00EB7AC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496" w:type="dxa"/>
            <w:gridSpan w:val="3"/>
          </w:tcPr>
          <w:p w:rsidR="00EB7AC2" w:rsidRDefault="00EB7AC2">
            <w:pPr>
              <w:spacing w:before="60"/>
            </w:pPr>
            <w:r>
              <w:rPr>
                <w:rFonts w:hint="eastAsia"/>
              </w:rPr>
              <w:t>申請の理由</w:t>
            </w:r>
          </w:p>
        </w:tc>
      </w:tr>
    </w:tbl>
    <w:p w:rsidR="00EB7AC2" w:rsidRDefault="00EB7AC2"/>
    <w:sectPr w:rsidR="00EB7AC2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6C" w:rsidRDefault="00C55A6C">
      <w:r>
        <w:separator/>
      </w:r>
    </w:p>
  </w:endnote>
  <w:endnote w:type="continuationSeparator" w:id="0">
    <w:p w:rsidR="00C55A6C" w:rsidRDefault="00C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6C" w:rsidRDefault="00C55A6C">
      <w:r>
        <w:separator/>
      </w:r>
    </w:p>
  </w:footnote>
  <w:footnote w:type="continuationSeparator" w:id="0">
    <w:p w:rsidR="00C55A6C" w:rsidRDefault="00C5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2"/>
    <w:rsid w:val="0089403F"/>
    <w:rsid w:val="00C55A6C"/>
    <w:rsid w:val="00EB7AC2"/>
    <w:rsid w:val="00F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9080　鈴木　一行</cp:lastModifiedBy>
  <cp:revision>2</cp:revision>
  <cp:lastPrinted>2006-09-26T04:20:00Z</cp:lastPrinted>
  <dcterms:created xsi:type="dcterms:W3CDTF">2014-06-05T06:47:00Z</dcterms:created>
  <dcterms:modified xsi:type="dcterms:W3CDTF">2014-06-05T06:47:00Z</dcterms:modified>
</cp:coreProperties>
</file>